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F96A" w14:textId="39FFA948" w:rsidR="00FE1315" w:rsidRPr="00DF7E01" w:rsidRDefault="00FE1315" w:rsidP="00FE1315">
      <w:pPr>
        <w:pStyle w:val="Ttulo"/>
        <w:rPr>
          <w:lang w:val="en-US"/>
        </w:rPr>
      </w:pPr>
      <w:r w:rsidRPr="00DF7E01">
        <w:rPr>
          <w:lang w:val="en-US"/>
        </w:rPr>
        <w:t xml:space="preserve">Annex I to Circular Letter </w:t>
      </w:r>
      <w:sdt>
        <w:sdtPr>
          <w:rPr>
            <w:lang w:val="en-US"/>
          </w:rPr>
          <w:alias w:val="Título"/>
          <w:id w:val="18295731"/>
          <w:placeholder>
            <w:docPart w:val="3E6F4D3F72034853B8F0A8EFF03FB15B"/>
          </w:placeholder>
          <w:dataBinding w:prefixMappings="xmlns:ns0='http://purl.org/dc/elements/1.1/' xmlns:ns1='http://schemas.openxmlformats.org/package/2006/metadata/core-properties' " w:xpath="/ns1:coreProperties[1]/ns0:title[1]" w:storeItemID="{6C3C8BC8-F283-45AE-878A-BAB7291924A1}"/>
          <w:text/>
        </w:sdtPr>
        <w:sdtEndPr/>
        <w:sdtContent>
          <w:r w:rsidR="00A81DB1">
            <w:rPr>
              <w:lang w:val="en-US"/>
            </w:rPr>
            <w:t>224</w:t>
          </w:r>
          <w:r w:rsidRPr="00DF7E01">
            <w:rPr>
              <w:lang w:val="en-US"/>
            </w:rPr>
            <w:t>/20</w:t>
          </w:r>
          <w:r w:rsidR="006B26C2">
            <w:rPr>
              <w:lang w:val="en-US"/>
            </w:rPr>
            <w:t>2</w:t>
          </w:r>
          <w:r w:rsidR="00A81DB1">
            <w:rPr>
              <w:lang w:val="en-US"/>
            </w:rPr>
            <w:t>3</w:t>
          </w:r>
          <w:r w:rsidRPr="00DF7E01">
            <w:rPr>
              <w:lang w:val="en-US"/>
            </w:rPr>
            <w:t>-</w:t>
          </w:r>
          <w:r w:rsidR="00A81DB1">
            <w:rPr>
              <w:lang w:val="en-US"/>
            </w:rPr>
            <w:t>PRE</w:t>
          </w:r>
        </w:sdtContent>
      </w:sdt>
      <w:r w:rsidRPr="00DF7E01">
        <w:rPr>
          <w:lang w:val="en-US"/>
        </w:rPr>
        <w:t xml:space="preserve"> </w:t>
      </w:r>
    </w:p>
    <w:p w14:paraId="0B670F7C" w14:textId="6FE90E46" w:rsidR="00FE1315" w:rsidRPr="00DF7E01" w:rsidRDefault="00FE1315" w:rsidP="00FE1315">
      <w:pPr>
        <w:jc w:val="center"/>
        <w:rPr>
          <w:rFonts w:cs="Arial"/>
          <w:b/>
          <w:szCs w:val="24"/>
          <w:lang w:val="en-US"/>
        </w:rPr>
      </w:pPr>
      <w:r w:rsidRPr="00DF7E01">
        <w:rPr>
          <w:rFonts w:cs="Arial"/>
          <w:b/>
          <w:szCs w:val="24"/>
          <w:lang w:val="en-US"/>
        </w:rPr>
        <w:t>Firm Instrument of Agreement to the New Nonresident Traders Incentive Program – Cycle 20</w:t>
      </w:r>
      <w:r w:rsidR="006B26C2">
        <w:rPr>
          <w:rFonts w:cs="Arial"/>
          <w:b/>
          <w:szCs w:val="24"/>
          <w:lang w:val="en-US"/>
        </w:rPr>
        <w:t>2</w:t>
      </w:r>
      <w:r w:rsidR="00A81DB1">
        <w:rPr>
          <w:rFonts w:cs="Arial"/>
          <w:b/>
          <w:szCs w:val="24"/>
          <w:lang w:val="en-US"/>
        </w:rPr>
        <w:t>4</w:t>
      </w:r>
    </w:p>
    <w:p w14:paraId="0BC9AF76" w14:textId="766D7E12" w:rsidR="00FE1315" w:rsidRPr="00DF7E01" w:rsidRDefault="00FE1315" w:rsidP="00FE1315">
      <w:pPr>
        <w:rPr>
          <w:rFonts w:cs="Arial"/>
          <w:bCs/>
          <w:noProof/>
          <w:szCs w:val="24"/>
          <w:lang w:val="en-US"/>
        </w:rPr>
      </w:pPr>
      <w:r w:rsidRPr="00DF7E01">
        <w:rPr>
          <w:rFonts w:cs="Arial"/>
          <w:bCs/>
          <w:noProof/>
          <w:szCs w:val="24"/>
          <w:lang w:val="en-US"/>
        </w:rPr>
        <w:t>By the present instrument, [</w:t>
      </w:r>
      <w:permStart w:id="169761484" w:edGrp="everyone"/>
      <w:r w:rsidRPr="00DF7E01">
        <w:rPr>
          <w:rFonts w:cs="Arial"/>
          <w:bCs/>
          <w:noProof/>
          <w:szCs w:val="24"/>
          <w:lang w:val="en-US"/>
        </w:rPr>
        <w:t>CORPORATE NAME OF THE FIRM</w:t>
      </w:r>
      <w:permEnd w:id="169761484"/>
      <w:r w:rsidRPr="00DF7E01">
        <w:rPr>
          <w:rFonts w:cs="Arial"/>
          <w:bCs/>
          <w:noProof/>
          <w:szCs w:val="24"/>
          <w:lang w:val="en-US"/>
        </w:rPr>
        <w:t>], headquartered at [</w:t>
      </w:r>
      <w:permStart w:id="826691319" w:edGrp="everyone"/>
      <w:r w:rsidRPr="00DF7E01">
        <w:rPr>
          <w:rFonts w:cs="Arial"/>
          <w:bCs/>
          <w:noProof/>
          <w:szCs w:val="24"/>
          <w:lang w:val="en-US"/>
        </w:rPr>
        <w:t>ADDRESS</w:t>
      </w:r>
      <w:permEnd w:id="826691319"/>
      <w:r w:rsidRPr="00DF7E01">
        <w:rPr>
          <w:rFonts w:cs="Arial"/>
          <w:bCs/>
          <w:noProof/>
          <w:szCs w:val="24"/>
          <w:lang w:val="en-US"/>
        </w:rPr>
        <w:t xml:space="preserve">], under Corporate Taxpayer number (CNPJ) </w:t>
      </w:r>
      <w:permStart w:id="2033271331" w:edGrp="everyone"/>
      <w:r w:rsidRPr="00DF7E01">
        <w:rPr>
          <w:rFonts w:cs="Arial"/>
          <w:bCs/>
          <w:noProof/>
          <w:szCs w:val="24"/>
          <w:lang w:val="en-US"/>
        </w:rPr>
        <w:t>0000000000</w:t>
      </w:r>
      <w:permEnd w:id="2033271331"/>
      <w:r w:rsidRPr="00DF7E01">
        <w:rPr>
          <w:rFonts w:cs="Arial"/>
          <w:bCs/>
          <w:noProof/>
          <w:szCs w:val="24"/>
          <w:lang w:val="en-US"/>
        </w:rPr>
        <w:t>, herein represented by [</w:t>
      </w:r>
      <w:permStart w:id="1288728278" w:edGrp="everyone"/>
      <w:r w:rsidRPr="00DF7E01">
        <w:rPr>
          <w:rFonts w:cs="Arial"/>
          <w:bCs/>
          <w:noProof/>
          <w:szCs w:val="24"/>
          <w:lang w:val="en-US"/>
        </w:rPr>
        <w:t>NAME, ADDRESS AND TAXPAYER ID OF REQUESTING PNP OR PN</w:t>
      </w:r>
      <w:permEnd w:id="1288728278"/>
      <w:r w:rsidRPr="00DF7E01">
        <w:rPr>
          <w:rFonts w:cs="Arial"/>
          <w:bCs/>
          <w:noProof/>
          <w:szCs w:val="24"/>
          <w:lang w:val="en-US"/>
        </w:rPr>
        <w:t xml:space="preserve">], hereby </w:t>
      </w:r>
      <w:r w:rsidRPr="00DF7E01">
        <w:rPr>
          <w:rFonts w:cs="Arial"/>
          <w:bCs/>
          <w:szCs w:val="24"/>
          <w:lang w:val="en-US"/>
        </w:rPr>
        <w:t>states that it has read and understood the Rules of the New Nonresident Traders Incentive Program</w:t>
      </w:r>
      <w:r w:rsidR="00520C2F">
        <w:rPr>
          <w:rFonts w:cs="Arial"/>
          <w:bCs/>
          <w:szCs w:val="24"/>
          <w:lang w:val="en-US"/>
        </w:rPr>
        <w:t xml:space="preserve"> – Cycle 2024</w:t>
      </w:r>
      <w:r w:rsidRPr="00DF7E01">
        <w:rPr>
          <w:rFonts w:cs="Arial"/>
          <w:bCs/>
          <w:szCs w:val="24"/>
          <w:lang w:val="en-US"/>
        </w:rPr>
        <w:t xml:space="preserve"> and that it undertakes to respect and comply with all the procedures and rules contained therein, being aware that noncompliance with any of these procedures or rules shall result in the loss of the incentive and in retroactive charges as described in item 5 of the aforementioned Rules.</w:t>
      </w:r>
    </w:p>
    <w:p w14:paraId="535D0A2C" w14:textId="77777777" w:rsidR="00FE1315" w:rsidRPr="00DF7E01" w:rsidRDefault="00FE1315" w:rsidP="00FE1315">
      <w:pPr>
        <w:spacing w:before="100" w:beforeAutospacing="1" w:after="100" w:afterAutospacing="1"/>
        <w:contextualSpacing/>
        <w:rPr>
          <w:rFonts w:cs="Arial"/>
          <w:b/>
          <w:bCs/>
          <w:noProof/>
          <w:szCs w:val="24"/>
          <w:lang w:val="en-US"/>
        </w:rPr>
      </w:pPr>
      <w:r w:rsidRPr="00DF7E01">
        <w:rPr>
          <w:rFonts w:cs="Arial"/>
          <w:b/>
          <w:bCs/>
          <w:noProof/>
          <w:szCs w:val="24"/>
          <w:lang w:val="en-US"/>
        </w:rPr>
        <w:t>Account to be used for retroactive charges (if any):</w:t>
      </w:r>
      <w:permStart w:id="28144911" w:edGrp="everyone"/>
    </w:p>
    <w:permEnd w:id="28144911"/>
    <w:p w14:paraId="335C1EB0" w14:textId="77777777" w:rsidR="00FE1315" w:rsidRPr="00FA3598" w:rsidRDefault="00FE1315" w:rsidP="00FE1315">
      <w:pPr>
        <w:spacing w:before="100" w:beforeAutospacing="1" w:after="100" w:afterAutospacing="1"/>
        <w:contextualSpacing/>
        <w:rPr>
          <w:rFonts w:cs="Arial"/>
          <w:bCs/>
          <w:szCs w:val="24"/>
          <w:lang w:val="en-US"/>
        </w:rPr>
      </w:pPr>
      <w:r w:rsidRPr="00DF7E01">
        <w:rPr>
          <w:rFonts w:cs="Arial"/>
          <w:b/>
          <w:bCs/>
          <w:szCs w:val="24"/>
          <w:lang w:val="en-US"/>
        </w:rPr>
        <w:t>Applicant’s email address:</w:t>
      </w:r>
      <w:permStart w:id="1745889631" w:edGrp="everyone"/>
    </w:p>
    <w:permEnd w:id="1745889631"/>
    <w:p w14:paraId="70122492" w14:textId="77777777" w:rsidR="00FE1315" w:rsidRPr="00DF7E01" w:rsidRDefault="00FE1315" w:rsidP="00FE1315">
      <w:pPr>
        <w:spacing w:before="100" w:beforeAutospacing="1" w:after="100" w:afterAutospacing="1"/>
        <w:contextualSpacing/>
        <w:rPr>
          <w:rFonts w:cs="Arial"/>
          <w:b/>
          <w:bCs/>
          <w:noProof/>
          <w:szCs w:val="24"/>
          <w:lang w:val="en-US"/>
        </w:rPr>
      </w:pPr>
    </w:p>
    <w:p w14:paraId="0311DEB1" w14:textId="77777777" w:rsidR="00FE1315" w:rsidRPr="00DF7E01" w:rsidRDefault="00FE1315" w:rsidP="00FE1315">
      <w:pPr>
        <w:spacing w:before="100" w:beforeAutospacing="1" w:after="100" w:afterAutospacing="1"/>
        <w:contextualSpacing/>
        <w:jc w:val="center"/>
        <w:rPr>
          <w:rFonts w:cs="Arial"/>
          <w:bCs/>
          <w:noProof/>
          <w:szCs w:val="24"/>
          <w:lang w:val="en-US"/>
        </w:rPr>
      </w:pPr>
      <w:r w:rsidRPr="00DF7E01">
        <w:rPr>
          <w:rFonts w:cs="Arial"/>
          <w:bCs/>
          <w:noProof/>
          <w:szCs w:val="24"/>
          <w:lang w:val="en-US"/>
        </w:rPr>
        <w:t>[</w:t>
      </w:r>
      <w:permStart w:id="463884333" w:edGrp="everyone"/>
      <w:r w:rsidRPr="00DF7E01">
        <w:rPr>
          <w:rFonts w:cs="Arial"/>
          <w:bCs/>
          <w:noProof/>
          <w:szCs w:val="24"/>
          <w:lang w:val="en-US"/>
        </w:rPr>
        <w:t>place</w:t>
      </w:r>
      <w:permEnd w:id="463884333"/>
      <w:r w:rsidRPr="00DF7E01">
        <w:rPr>
          <w:rFonts w:cs="Arial"/>
          <w:bCs/>
          <w:noProof/>
          <w:szCs w:val="24"/>
          <w:lang w:val="en-US"/>
        </w:rPr>
        <w:t>], [</w:t>
      </w:r>
      <w:permStart w:id="668820777" w:edGrp="everyone"/>
      <w:r w:rsidRPr="00DF7E01">
        <w:rPr>
          <w:rFonts w:cs="Arial"/>
          <w:bCs/>
          <w:noProof/>
          <w:szCs w:val="24"/>
          <w:lang w:val="en-US"/>
        </w:rPr>
        <w:t>date</w:t>
      </w:r>
      <w:permEnd w:id="668820777"/>
      <w:r w:rsidRPr="00DF7E01">
        <w:rPr>
          <w:rFonts w:cs="Arial"/>
          <w:bCs/>
          <w:noProof/>
          <w:szCs w:val="24"/>
          <w:lang w:val="en-US"/>
        </w:rPr>
        <w:t>]</w:t>
      </w:r>
    </w:p>
    <w:p w14:paraId="5F98E445" w14:textId="77777777" w:rsidR="00FE1315" w:rsidRPr="00DF7E01" w:rsidRDefault="00FE1315" w:rsidP="00FE1315">
      <w:pPr>
        <w:spacing w:before="100" w:beforeAutospacing="1" w:after="100" w:afterAutospacing="1"/>
        <w:contextualSpacing/>
        <w:jc w:val="center"/>
        <w:rPr>
          <w:rFonts w:cs="Arial"/>
          <w:bCs/>
          <w:noProof/>
          <w:szCs w:val="24"/>
          <w:lang w:val="en-US"/>
        </w:rPr>
      </w:pPr>
    </w:p>
    <w:p w14:paraId="077A1F36" w14:textId="77777777" w:rsidR="00FE1315" w:rsidRPr="00DF7E01" w:rsidRDefault="00FE1315" w:rsidP="00FE1315">
      <w:pPr>
        <w:spacing w:before="100" w:beforeAutospacing="1" w:after="100" w:afterAutospacing="1"/>
        <w:contextualSpacing/>
        <w:jc w:val="center"/>
        <w:rPr>
          <w:rFonts w:cs="Arial"/>
          <w:bCs/>
          <w:noProof/>
          <w:szCs w:val="24"/>
          <w:lang w:val="en-US"/>
        </w:rPr>
      </w:pPr>
    </w:p>
    <w:p w14:paraId="730C138F" w14:textId="77777777" w:rsidR="00FE1315" w:rsidRPr="00DF7E01" w:rsidRDefault="00FE1315" w:rsidP="00FE1315">
      <w:pPr>
        <w:spacing w:before="100" w:beforeAutospacing="1" w:after="100" w:afterAutospacing="1"/>
        <w:contextualSpacing/>
        <w:jc w:val="center"/>
        <w:rPr>
          <w:rFonts w:cs="Arial"/>
          <w:bCs/>
          <w:noProof/>
          <w:szCs w:val="24"/>
          <w:lang w:val="en-US"/>
        </w:rPr>
      </w:pPr>
    </w:p>
    <w:p w14:paraId="315756F3" w14:textId="77777777" w:rsidR="00FE1315" w:rsidRPr="00DF7E01" w:rsidRDefault="00FE1315" w:rsidP="00FE1315">
      <w:pPr>
        <w:jc w:val="center"/>
        <w:rPr>
          <w:lang w:val="en-US"/>
        </w:rPr>
      </w:pPr>
      <w:r w:rsidRPr="00DF7E01">
        <w:rPr>
          <w:rFonts w:cs="Arial"/>
          <w:bCs/>
          <w:noProof/>
          <w:szCs w:val="24"/>
          <w:lang w:val="en-US"/>
        </w:rPr>
        <w:t>__________________________________________</w:t>
      </w:r>
    </w:p>
    <w:p w14:paraId="7EAF87CF" w14:textId="77777777" w:rsidR="00FE1315" w:rsidRPr="00DF7E01" w:rsidRDefault="00FE1315" w:rsidP="00FE1315">
      <w:pPr>
        <w:spacing w:before="100" w:beforeAutospacing="1" w:after="100" w:afterAutospacing="1"/>
        <w:contextualSpacing/>
        <w:jc w:val="center"/>
        <w:rPr>
          <w:rFonts w:cs="Arial"/>
          <w:bCs/>
          <w:noProof/>
          <w:szCs w:val="24"/>
          <w:lang w:val="en-US"/>
        </w:rPr>
      </w:pPr>
      <w:r w:rsidRPr="00DF7E01">
        <w:rPr>
          <w:rFonts w:cs="Arial"/>
          <w:bCs/>
          <w:noProof/>
          <w:szCs w:val="24"/>
          <w:lang w:val="en-US"/>
        </w:rPr>
        <w:t>[</w:t>
      </w:r>
      <w:permStart w:id="1830894248" w:edGrp="everyone"/>
      <w:r w:rsidRPr="00DF7E01">
        <w:rPr>
          <w:rFonts w:cs="Arial"/>
          <w:bCs/>
          <w:noProof/>
          <w:szCs w:val="24"/>
          <w:lang w:val="en-US"/>
        </w:rPr>
        <w:t>Name and signature of the firm</w:t>
      </w:r>
      <w:permEnd w:id="1830894248"/>
      <w:r w:rsidRPr="00DF7E01">
        <w:rPr>
          <w:rFonts w:cs="Arial"/>
          <w:bCs/>
          <w:noProof/>
          <w:szCs w:val="24"/>
          <w:lang w:val="en-US"/>
        </w:rPr>
        <w:t>]</w:t>
      </w:r>
    </w:p>
    <w:p w14:paraId="2EFA00BE" w14:textId="77777777" w:rsidR="00FE1315" w:rsidRPr="00DF7E01" w:rsidRDefault="00FE1315" w:rsidP="00FE1315">
      <w:pPr>
        <w:spacing w:before="0"/>
        <w:rPr>
          <w:lang w:val="en-US"/>
        </w:rPr>
      </w:pPr>
    </w:p>
    <w:p w14:paraId="47FB4C45" w14:textId="77777777" w:rsidR="00FE1315" w:rsidRPr="00DF7E01" w:rsidRDefault="00FE1315" w:rsidP="00FE1315">
      <w:pPr>
        <w:jc w:val="center"/>
        <w:rPr>
          <w:lang w:val="en-US"/>
        </w:rPr>
      </w:pPr>
      <w:r w:rsidRPr="00DF7E01">
        <w:rPr>
          <w:rFonts w:cs="Arial"/>
          <w:bCs/>
          <w:noProof/>
          <w:szCs w:val="24"/>
          <w:lang w:val="en-US"/>
        </w:rPr>
        <w:t>__________________________________________</w:t>
      </w:r>
    </w:p>
    <w:p w14:paraId="47D91148" w14:textId="6BABE3A8" w:rsidR="00DB327F" w:rsidRPr="00125D3F" w:rsidRDefault="00FE1315" w:rsidP="00FE1315">
      <w:pPr>
        <w:spacing w:before="100" w:beforeAutospacing="1" w:after="100" w:afterAutospacing="1"/>
        <w:contextualSpacing/>
        <w:jc w:val="center"/>
        <w:rPr>
          <w:lang w:val="en-US"/>
        </w:rPr>
      </w:pPr>
      <w:r w:rsidRPr="00DF7E01">
        <w:rPr>
          <w:rFonts w:cs="Arial"/>
          <w:bCs/>
          <w:noProof/>
          <w:szCs w:val="24"/>
          <w:lang w:val="en-US"/>
        </w:rPr>
        <w:t>[</w:t>
      </w:r>
      <w:permStart w:id="767971033" w:edGrp="everyone"/>
      <w:r w:rsidRPr="00DF7E01">
        <w:rPr>
          <w:rFonts w:cs="Arial"/>
          <w:lang w:val="en-US"/>
        </w:rPr>
        <w:t>Name and signature of the Trading Participant (PN) or Full Trading Participant (PNP</w:t>
      </w:r>
      <w:permEnd w:id="767971033"/>
      <w:r w:rsidRPr="00DF7E01">
        <w:rPr>
          <w:rFonts w:cs="Arial"/>
          <w:lang w:val="en-US"/>
        </w:rPr>
        <w:t>)]</w:t>
      </w:r>
    </w:p>
    <w:sectPr w:rsidR="00DB327F" w:rsidRPr="00125D3F" w:rsidSect="00207881">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134" w:left="1701" w:header="0" w:footer="4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B095" w14:textId="77777777" w:rsidR="006773E2" w:rsidRDefault="006773E2" w:rsidP="009D5365">
      <w:r>
        <w:separator/>
      </w:r>
    </w:p>
  </w:endnote>
  <w:endnote w:type="continuationSeparator" w:id="0">
    <w:p w14:paraId="6A0D2020" w14:textId="77777777" w:rsidR="006773E2" w:rsidRDefault="006773E2" w:rsidP="009D5365">
      <w:r>
        <w:continuationSeparator/>
      </w:r>
    </w:p>
  </w:endnote>
  <w:endnote w:type="continuationNotice" w:id="1">
    <w:p w14:paraId="65A8A43E" w14:textId="77777777" w:rsidR="006773E2" w:rsidRDefault="006773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6977" w14:textId="77777777" w:rsidR="00224EDF" w:rsidRDefault="00224E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1791" w14:textId="34B45DA3" w:rsidR="00860E3E" w:rsidRPr="00801CBC" w:rsidRDefault="004267D6" w:rsidP="00801CBC">
    <w:pPr>
      <w:pStyle w:val="Rodap"/>
    </w:pPr>
    <w:r>
      <w:rPr>
        <w:noProof/>
        <w:lang w:val="en-US" w:eastAsia="en-US"/>
      </w:rPr>
      <mc:AlternateContent>
        <mc:Choice Requires="wps">
          <w:drawing>
            <wp:anchor distT="0" distB="0" distL="114300" distR="114300" simplePos="1" relativeHeight="251663360" behindDoc="0" locked="0" layoutInCell="0" allowOverlap="1" wp14:anchorId="06790B6A" wp14:editId="67C9D515">
              <wp:simplePos x="0" y="10228183"/>
              <wp:positionH relativeFrom="page">
                <wp:posOffset>0</wp:posOffset>
              </wp:positionH>
              <wp:positionV relativeFrom="page">
                <wp:posOffset>10227945</wp:posOffset>
              </wp:positionV>
              <wp:extent cx="7560310" cy="273050"/>
              <wp:effectExtent l="0" t="0" r="0" b="12700"/>
              <wp:wrapNone/>
              <wp:docPr id="1" name="MSIPCM8b004906accad80ee0144f75"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52C27" w14:textId="62AF2DFA" w:rsidR="004267D6" w:rsidRPr="004267D6" w:rsidRDefault="004267D6" w:rsidP="004267D6">
                          <w:pPr>
                            <w:spacing w:before="0" w:after="0"/>
                            <w:jc w:val="center"/>
                            <w:rPr>
                              <w:rFonts w:ascii="Calibri" w:hAnsi="Calibri" w:cs="Calibri"/>
                              <w:color w:val="000000"/>
                              <w:sz w:val="20"/>
                            </w:rPr>
                          </w:pPr>
                          <w:r w:rsidRPr="004267D6">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90B6A" id="_x0000_t202" coordsize="21600,21600" o:spt="202" path="m,l,21600r21600,l21600,xe">
              <v:stroke joinstyle="miter"/>
              <v:path gradientshapeok="t" o:connecttype="rect"/>
            </v:shapetype>
            <v:shape id="MSIPCM8b004906accad80ee0144f75" o:spid="_x0000_s1026" type="#_x0000_t202" alt="{&quot;HashCode&quot;:-1064623683,&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9852C27" w14:textId="62AF2DFA" w:rsidR="004267D6" w:rsidRPr="004267D6" w:rsidRDefault="004267D6" w:rsidP="004267D6">
                    <w:pPr>
                      <w:spacing w:before="0" w:after="0"/>
                      <w:jc w:val="center"/>
                      <w:rPr>
                        <w:rFonts w:ascii="Calibri" w:hAnsi="Calibri" w:cs="Calibri"/>
                        <w:color w:val="000000"/>
                        <w:sz w:val="20"/>
                      </w:rPr>
                    </w:pPr>
                    <w:r w:rsidRPr="004267D6">
                      <w:rPr>
                        <w:rFonts w:ascii="Calibri" w:hAnsi="Calibri" w:cs="Calibri"/>
                        <w:color w:val="000000"/>
                        <w:sz w:val="20"/>
                      </w:rPr>
                      <w:t>INFORMAÇÃO INTERNA – INTERNAL INFORMATION</w:t>
                    </w:r>
                  </w:p>
                </w:txbxContent>
              </v:textbox>
              <w10:wrap anchorx="page" anchory="page"/>
            </v:shape>
          </w:pict>
        </mc:Fallback>
      </mc:AlternateContent>
    </w:r>
    <w:r w:rsidR="00860E3E">
      <w:rPr>
        <w:noProof/>
        <w:lang w:val="en-US" w:eastAsia="en-US"/>
      </w:rPr>
      <w:drawing>
        <wp:anchor distT="0" distB="0" distL="114300" distR="114300" simplePos="0" relativeHeight="251660288" behindDoc="1" locked="0" layoutInCell="1" allowOverlap="1" wp14:anchorId="3CAA8368" wp14:editId="0A49BD44">
          <wp:simplePos x="0" y="0"/>
          <wp:positionH relativeFrom="column">
            <wp:posOffset>-1076021</wp:posOffset>
          </wp:positionH>
          <wp:positionV relativeFrom="page">
            <wp:posOffset>9959340</wp:posOffset>
          </wp:positionV>
          <wp:extent cx="7559675" cy="718820"/>
          <wp:effectExtent l="0" t="0" r="3175" b="508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odape.jpg"/>
                  <pic:cNvPicPr/>
                </pic:nvPicPr>
                <pic:blipFill>
                  <a:blip r:embed="rId1"/>
                  <a:stretch>
                    <a:fillRect/>
                  </a:stretch>
                </pic:blipFill>
                <pic:spPr>
                  <a:xfrm>
                    <a:off x="0" y="0"/>
                    <a:ext cx="7559675" cy="718820"/>
                  </a:xfrm>
                  <a:prstGeom prst="rect">
                    <a:avLst/>
                  </a:prstGeom>
                </pic:spPr>
              </pic:pic>
            </a:graphicData>
          </a:graphic>
          <wp14:sizeRelH relativeFrom="margin">
            <wp14:pctWidth>0</wp14:pctWidth>
          </wp14:sizeRelH>
          <wp14:sizeRelV relativeFrom="margin">
            <wp14:pctHeight>0</wp14:pctHeight>
          </wp14:sizeRelV>
        </wp:anchor>
      </w:drawing>
    </w:r>
    <w:r w:rsidR="00860E3E">
      <w:tab/>
    </w:r>
    <w:r w:rsidR="00860E3E">
      <w:tab/>
    </w:r>
    <w:r w:rsidR="00860E3E">
      <w:fldChar w:fldCharType="begin"/>
    </w:r>
    <w:r w:rsidR="00860E3E">
      <w:instrText xml:space="preserve"> PAGE  \* Arabic  \* MERGEFORMAT </w:instrText>
    </w:r>
    <w:r w:rsidR="00860E3E">
      <w:fldChar w:fldCharType="separate"/>
    </w:r>
    <w:r w:rsidR="00690533">
      <w:rPr>
        <w:noProof/>
      </w:rPr>
      <w:t>3</w:t>
    </w:r>
    <w:r w:rsidR="00860E3E">
      <w:fldChar w:fldCharType="end"/>
    </w:r>
    <w:r w:rsidR="00860E3E">
      <w:t>/</w:t>
    </w:r>
    <w:r w:rsidR="00860E3E">
      <w:rPr>
        <w:noProof/>
      </w:rPr>
      <w:fldChar w:fldCharType="begin"/>
    </w:r>
    <w:r w:rsidR="00860E3E">
      <w:rPr>
        <w:noProof/>
      </w:rPr>
      <w:instrText xml:space="preserve"> SECTIONPAGES  \* Arabic  \* MERGEFORMAT </w:instrText>
    </w:r>
    <w:r w:rsidR="00860E3E">
      <w:rPr>
        <w:noProof/>
      </w:rPr>
      <w:fldChar w:fldCharType="separate"/>
    </w:r>
    <w:r w:rsidR="00FE1315">
      <w:rPr>
        <w:noProof/>
      </w:rPr>
      <w:t>2</w:t>
    </w:r>
    <w:r w:rsidR="00860E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52A6" w14:textId="6A94725D" w:rsidR="00860E3E" w:rsidRPr="00FC730A" w:rsidRDefault="004267D6" w:rsidP="00FC730A">
    <w:pPr>
      <w:pStyle w:val="Rodap"/>
    </w:pPr>
    <w:r>
      <w:rPr>
        <w:noProof/>
        <w:lang w:val="en-US" w:eastAsia="en-US"/>
      </w:rPr>
      <mc:AlternateContent>
        <mc:Choice Requires="wps">
          <w:drawing>
            <wp:anchor distT="0" distB="0" distL="114300" distR="114300" simplePos="0" relativeHeight="251664384" behindDoc="0" locked="0" layoutInCell="0" allowOverlap="1" wp14:anchorId="33963A79" wp14:editId="4DD338F6">
              <wp:simplePos x="0" y="0"/>
              <wp:positionH relativeFrom="page">
                <wp:posOffset>0</wp:posOffset>
              </wp:positionH>
              <wp:positionV relativeFrom="page">
                <wp:posOffset>10227945</wp:posOffset>
              </wp:positionV>
              <wp:extent cx="7560310" cy="273050"/>
              <wp:effectExtent l="0" t="0" r="0" b="12700"/>
              <wp:wrapNone/>
              <wp:docPr id="2" name="MSIPCM955d487392f17799f50a27a9" descr="{&quot;HashCode&quot;:-106462368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A7B63" w14:textId="6A7A720D" w:rsidR="004267D6" w:rsidRPr="004267D6" w:rsidRDefault="004267D6" w:rsidP="004267D6">
                          <w:pPr>
                            <w:spacing w:before="0" w:after="0"/>
                            <w:jc w:val="center"/>
                            <w:rPr>
                              <w:rFonts w:ascii="Calibri" w:hAnsi="Calibri" w:cs="Calibri"/>
                              <w:color w:val="000000"/>
                              <w:sz w:val="20"/>
                            </w:rPr>
                          </w:pPr>
                          <w:r w:rsidRPr="004267D6">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963A79" id="_x0000_t202" coordsize="21600,21600" o:spt="202" path="m,l,21600r21600,l21600,xe">
              <v:stroke joinstyle="miter"/>
              <v:path gradientshapeok="t" o:connecttype="rect"/>
            </v:shapetype>
            <v:shape id="MSIPCM955d487392f17799f50a27a9" o:spid="_x0000_s1027" type="#_x0000_t202" alt="{&quot;HashCode&quot;:-1064623683,&quot;Height&quot;:841.0,&quot;Width&quot;:595.0,&quot;Placement&quot;:&quot;Footer&quot;,&quot;Index&quot;:&quot;FirstPage&quot;,&quot;Section&quot;:1,&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75A7B63" w14:textId="6A7A720D" w:rsidR="004267D6" w:rsidRPr="004267D6" w:rsidRDefault="004267D6" w:rsidP="004267D6">
                    <w:pPr>
                      <w:spacing w:before="0" w:after="0"/>
                      <w:jc w:val="center"/>
                      <w:rPr>
                        <w:rFonts w:ascii="Calibri" w:hAnsi="Calibri" w:cs="Calibri"/>
                        <w:color w:val="000000"/>
                        <w:sz w:val="20"/>
                      </w:rPr>
                    </w:pPr>
                    <w:r w:rsidRPr="004267D6">
                      <w:rPr>
                        <w:rFonts w:ascii="Calibri" w:hAnsi="Calibri" w:cs="Calibri"/>
                        <w:color w:val="000000"/>
                        <w:sz w:val="20"/>
                      </w:rPr>
                      <w:t>INFORMAÇÃO INTERNA – INTERNAL INFORMATION</w:t>
                    </w:r>
                  </w:p>
                </w:txbxContent>
              </v:textbox>
              <w10:wrap anchorx="page" anchory="page"/>
            </v:shape>
          </w:pict>
        </mc:Fallback>
      </mc:AlternateContent>
    </w:r>
    <w:r w:rsidR="00860E3E">
      <w:rPr>
        <w:noProof/>
        <w:lang w:val="en-US" w:eastAsia="en-US"/>
      </w:rPr>
      <w:drawing>
        <wp:anchor distT="0" distB="0" distL="114300" distR="114300" simplePos="0" relativeHeight="251659264" behindDoc="1" locked="0" layoutInCell="1" allowOverlap="1" wp14:anchorId="6BA534CC" wp14:editId="49EE9978">
          <wp:simplePos x="0" y="0"/>
          <wp:positionH relativeFrom="column">
            <wp:posOffset>-1045541</wp:posOffset>
          </wp:positionH>
          <wp:positionV relativeFrom="page">
            <wp:posOffset>9967595</wp:posOffset>
          </wp:positionV>
          <wp:extent cx="7559675" cy="718820"/>
          <wp:effectExtent l="0" t="0" r="3175" b="508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odape.jpg"/>
                  <pic:cNvPicPr/>
                </pic:nvPicPr>
                <pic:blipFill>
                  <a:blip r:embed="rId1"/>
                  <a:stretch>
                    <a:fillRect/>
                  </a:stretch>
                </pic:blipFill>
                <pic:spPr>
                  <a:xfrm>
                    <a:off x="0" y="0"/>
                    <a:ext cx="7559675" cy="718820"/>
                  </a:xfrm>
                  <a:prstGeom prst="rect">
                    <a:avLst/>
                  </a:prstGeom>
                </pic:spPr>
              </pic:pic>
            </a:graphicData>
          </a:graphic>
          <wp14:sizeRelH relativeFrom="margin">
            <wp14:pctWidth>0</wp14:pctWidth>
          </wp14:sizeRelH>
          <wp14:sizeRelV relativeFrom="margin">
            <wp14:pctHeight>0</wp14:pctHeight>
          </wp14:sizeRelV>
        </wp:anchor>
      </w:drawing>
    </w:r>
    <w:r w:rsidR="00860E3E">
      <w:tab/>
    </w:r>
    <w:r w:rsidR="00860E3E">
      <w:tab/>
    </w:r>
    <w:r w:rsidR="00860E3E">
      <w:fldChar w:fldCharType="begin"/>
    </w:r>
    <w:r w:rsidR="00860E3E">
      <w:instrText xml:space="preserve"> PAGE  \* Arabic  \* MERGEFORMAT </w:instrText>
    </w:r>
    <w:r w:rsidR="00860E3E">
      <w:fldChar w:fldCharType="separate"/>
    </w:r>
    <w:r w:rsidR="00690533">
      <w:rPr>
        <w:noProof/>
      </w:rPr>
      <w:t>1</w:t>
    </w:r>
    <w:r w:rsidR="00860E3E">
      <w:fldChar w:fldCharType="end"/>
    </w:r>
    <w:r w:rsidR="00860E3E">
      <w:t>/</w:t>
    </w:r>
    <w:r w:rsidR="00860E3E">
      <w:rPr>
        <w:noProof/>
      </w:rPr>
      <w:fldChar w:fldCharType="begin"/>
    </w:r>
    <w:r w:rsidR="00860E3E">
      <w:rPr>
        <w:noProof/>
      </w:rPr>
      <w:instrText xml:space="preserve"> SECTIONPAGES  \* Arabic  \* MERGEFORMAT </w:instrText>
    </w:r>
    <w:r w:rsidR="00860E3E">
      <w:rPr>
        <w:noProof/>
      </w:rPr>
      <w:fldChar w:fldCharType="separate"/>
    </w:r>
    <w:r w:rsidR="00520C2F">
      <w:rPr>
        <w:noProof/>
      </w:rPr>
      <w:t>1</w:t>
    </w:r>
    <w:r w:rsidR="00860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3FE6" w14:textId="77777777" w:rsidR="006773E2" w:rsidRDefault="006773E2" w:rsidP="009D5365">
      <w:r>
        <w:separator/>
      </w:r>
    </w:p>
  </w:footnote>
  <w:footnote w:type="continuationSeparator" w:id="0">
    <w:p w14:paraId="1D1D77CF" w14:textId="77777777" w:rsidR="006773E2" w:rsidRDefault="006773E2" w:rsidP="009D5365">
      <w:r>
        <w:continuationSeparator/>
      </w:r>
    </w:p>
  </w:footnote>
  <w:footnote w:type="continuationNotice" w:id="1">
    <w:p w14:paraId="6094C025" w14:textId="77777777" w:rsidR="006773E2" w:rsidRDefault="006773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A225" w14:textId="77777777" w:rsidR="00224EDF" w:rsidRDefault="00224ED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97E" w14:textId="77777777" w:rsidR="00224EDF" w:rsidRDefault="00224ED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B106" w14:textId="55E687E9" w:rsidR="00FE1315" w:rsidRDefault="00FE1315">
    <w:pPr>
      <w:pStyle w:val="Cabealho"/>
    </w:pPr>
    <w:r>
      <w:rPr>
        <w:noProof/>
        <w:lang w:val="en-US" w:eastAsia="en-US"/>
      </w:rPr>
      <w:drawing>
        <wp:anchor distT="0" distB="0" distL="114300" distR="114300" simplePos="0" relativeHeight="251662336" behindDoc="1" locked="0" layoutInCell="1" allowOverlap="1" wp14:anchorId="07F8D88E" wp14:editId="38535B3A">
          <wp:simplePos x="0" y="0"/>
          <wp:positionH relativeFrom="column">
            <wp:posOffset>-1047750</wp:posOffset>
          </wp:positionH>
          <wp:positionV relativeFrom="paragraph">
            <wp:posOffset>-238125</wp:posOffset>
          </wp:positionV>
          <wp:extent cx="7556400" cy="1512000"/>
          <wp:effectExtent l="0" t="0" r="6985"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3-2.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5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FE7638"/>
    <w:lvl w:ilvl="0">
      <w:start w:val="1"/>
      <w:numFmt w:val="decimal"/>
      <w:lvlText w:val="%1."/>
      <w:lvlJc w:val="left"/>
      <w:pPr>
        <w:tabs>
          <w:tab w:val="num" w:pos="360"/>
        </w:tabs>
        <w:ind w:left="360" w:hanging="360"/>
      </w:pPr>
    </w:lvl>
  </w:abstractNum>
  <w:abstractNum w:abstractNumId="1" w15:restartNumberingAfterBreak="0">
    <w:nsid w:val="00556167"/>
    <w:multiLevelType w:val="hybridMultilevel"/>
    <w:tmpl w:val="EEF855D6"/>
    <w:lvl w:ilvl="0" w:tplc="87D685D6">
      <w:start w:val="1"/>
      <w:numFmt w:val="bullet"/>
      <w:lvlText w:val="•"/>
      <w:lvlJc w:val="left"/>
      <w:pPr>
        <w:tabs>
          <w:tab w:val="num" w:pos="720"/>
        </w:tabs>
        <w:ind w:left="720" w:hanging="360"/>
      </w:pPr>
      <w:rPr>
        <w:rFonts w:ascii="Arial" w:hAnsi="Arial" w:hint="default"/>
      </w:rPr>
    </w:lvl>
    <w:lvl w:ilvl="1" w:tplc="EC5AF7F2" w:tentative="1">
      <w:start w:val="1"/>
      <w:numFmt w:val="bullet"/>
      <w:lvlText w:val="•"/>
      <w:lvlJc w:val="left"/>
      <w:pPr>
        <w:tabs>
          <w:tab w:val="num" w:pos="1440"/>
        </w:tabs>
        <w:ind w:left="1440" w:hanging="360"/>
      </w:pPr>
      <w:rPr>
        <w:rFonts w:ascii="Arial" w:hAnsi="Arial" w:hint="default"/>
      </w:rPr>
    </w:lvl>
    <w:lvl w:ilvl="2" w:tplc="8A72CAF8" w:tentative="1">
      <w:start w:val="1"/>
      <w:numFmt w:val="bullet"/>
      <w:lvlText w:val="•"/>
      <w:lvlJc w:val="left"/>
      <w:pPr>
        <w:tabs>
          <w:tab w:val="num" w:pos="2160"/>
        </w:tabs>
        <w:ind w:left="2160" w:hanging="360"/>
      </w:pPr>
      <w:rPr>
        <w:rFonts w:ascii="Arial" w:hAnsi="Arial" w:hint="default"/>
      </w:rPr>
    </w:lvl>
    <w:lvl w:ilvl="3" w:tplc="223E2EB8" w:tentative="1">
      <w:start w:val="1"/>
      <w:numFmt w:val="bullet"/>
      <w:lvlText w:val="•"/>
      <w:lvlJc w:val="left"/>
      <w:pPr>
        <w:tabs>
          <w:tab w:val="num" w:pos="2880"/>
        </w:tabs>
        <w:ind w:left="2880" w:hanging="360"/>
      </w:pPr>
      <w:rPr>
        <w:rFonts w:ascii="Arial" w:hAnsi="Arial" w:hint="default"/>
      </w:rPr>
    </w:lvl>
    <w:lvl w:ilvl="4" w:tplc="C890C646" w:tentative="1">
      <w:start w:val="1"/>
      <w:numFmt w:val="bullet"/>
      <w:lvlText w:val="•"/>
      <w:lvlJc w:val="left"/>
      <w:pPr>
        <w:tabs>
          <w:tab w:val="num" w:pos="3600"/>
        </w:tabs>
        <w:ind w:left="3600" w:hanging="360"/>
      </w:pPr>
      <w:rPr>
        <w:rFonts w:ascii="Arial" w:hAnsi="Arial" w:hint="default"/>
      </w:rPr>
    </w:lvl>
    <w:lvl w:ilvl="5" w:tplc="F1E21218" w:tentative="1">
      <w:start w:val="1"/>
      <w:numFmt w:val="bullet"/>
      <w:lvlText w:val="•"/>
      <w:lvlJc w:val="left"/>
      <w:pPr>
        <w:tabs>
          <w:tab w:val="num" w:pos="4320"/>
        </w:tabs>
        <w:ind w:left="4320" w:hanging="360"/>
      </w:pPr>
      <w:rPr>
        <w:rFonts w:ascii="Arial" w:hAnsi="Arial" w:hint="default"/>
      </w:rPr>
    </w:lvl>
    <w:lvl w:ilvl="6" w:tplc="72A218D4" w:tentative="1">
      <w:start w:val="1"/>
      <w:numFmt w:val="bullet"/>
      <w:lvlText w:val="•"/>
      <w:lvlJc w:val="left"/>
      <w:pPr>
        <w:tabs>
          <w:tab w:val="num" w:pos="5040"/>
        </w:tabs>
        <w:ind w:left="5040" w:hanging="360"/>
      </w:pPr>
      <w:rPr>
        <w:rFonts w:ascii="Arial" w:hAnsi="Arial" w:hint="default"/>
      </w:rPr>
    </w:lvl>
    <w:lvl w:ilvl="7" w:tplc="DD7C7664" w:tentative="1">
      <w:start w:val="1"/>
      <w:numFmt w:val="bullet"/>
      <w:lvlText w:val="•"/>
      <w:lvlJc w:val="left"/>
      <w:pPr>
        <w:tabs>
          <w:tab w:val="num" w:pos="5760"/>
        </w:tabs>
        <w:ind w:left="5760" w:hanging="360"/>
      </w:pPr>
      <w:rPr>
        <w:rFonts w:ascii="Arial" w:hAnsi="Arial" w:hint="default"/>
      </w:rPr>
    </w:lvl>
    <w:lvl w:ilvl="8" w:tplc="501E0B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A72330"/>
    <w:multiLevelType w:val="hybridMultilevel"/>
    <w:tmpl w:val="5C640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BF54A7"/>
    <w:multiLevelType w:val="hybridMultilevel"/>
    <w:tmpl w:val="7A6ACAFE"/>
    <w:lvl w:ilvl="0" w:tplc="FDDC88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233D2"/>
    <w:multiLevelType w:val="hybridMultilevel"/>
    <w:tmpl w:val="C06A4C08"/>
    <w:lvl w:ilvl="0" w:tplc="0B90FC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E0EDC"/>
    <w:multiLevelType w:val="hybridMultilevel"/>
    <w:tmpl w:val="7D326C6C"/>
    <w:lvl w:ilvl="0" w:tplc="87542F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01014"/>
    <w:multiLevelType w:val="hybridMultilevel"/>
    <w:tmpl w:val="AAE471C2"/>
    <w:lvl w:ilvl="0" w:tplc="83DC00C8">
      <w:start w:val="1"/>
      <w:numFmt w:val="low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7F741A7"/>
    <w:multiLevelType w:val="hybridMultilevel"/>
    <w:tmpl w:val="C358BFB2"/>
    <w:lvl w:ilvl="0" w:tplc="83DC00C8">
      <w:start w:val="1"/>
      <w:numFmt w:val="lowerRoman"/>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A296984"/>
    <w:multiLevelType w:val="multilevel"/>
    <w:tmpl w:val="DB0AB272"/>
    <w:lvl w:ilvl="0">
      <w:start w:val="1"/>
      <w:numFmt w:val="bullet"/>
      <w:pStyle w:val="Numerada"/>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9" w15:restartNumberingAfterBreak="0">
    <w:nsid w:val="0BA14748"/>
    <w:multiLevelType w:val="hybridMultilevel"/>
    <w:tmpl w:val="9508CBC8"/>
    <w:lvl w:ilvl="0" w:tplc="51DA7AEA">
      <w:start w:val="1"/>
      <w:numFmt w:val="bullet"/>
      <w:lvlText w:val="•"/>
      <w:lvlJc w:val="left"/>
      <w:pPr>
        <w:tabs>
          <w:tab w:val="num" w:pos="720"/>
        </w:tabs>
        <w:ind w:left="720" w:hanging="360"/>
      </w:pPr>
      <w:rPr>
        <w:rFonts w:ascii="Arial" w:hAnsi="Arial" w:hint="default"/>
      </w:rPr>
    </w:lvl>
    <w:lvl w:ilvl="1" w:tplc="CB842BE2" w:tentative="1">
      <w:start w:val="1"/>
      <w:numFmt w:val="bullet"/>
      <w:lvlText w:val="•"/>
      <w:lvlJc w:val="left"/>
      <w:pPr>
        <w:tabs>
          <w:tab w:val="num" w:pos="1440"/>
        </w:tabs>
        <w:ind w:left="1440" w:hanging="360"/>
      </w:pPr>
      <w:rPr>
        <w:rFonts w:ascii="Arial" w:hAnsi="Arial" w:hint="default"/>
      </w:rPr>
    </w:lvl>
    <w:lvl w:ilvl="2" w:tplc="C638DC18" w:tentative="1">
      <w:start w:val="1"/>
      <w:numFmt w:val="bullet"/>
      <w:lvlText w:val="•"/>
      <w:lvlJc w:val="left"/>
      <w:pPr>
        <w:tabs>
          <w:tab w:val="num" w:pos="2160"/>
        </w:tabs>
        <w:ind w:left="2160" w:hanging="360"/>
      </w:pPr>
      <w:rPr>
        <w:rFonts w:ascii="Arial" w:hAnsi="Arial" w:hint="default"/>
      </w:rPr>
    </w:lvl>
    <w:lvl w:ilvl="3" w:tplc="3A0C6C38" w:tentative="1">
      <w:start w:val="1"/>
      <w:numFmt w:val="bullet"/>
      <w:lvlText w:val="•"/>
      <w:lvlJc w:val="left"/>
      <w:pPr>
        <w:tabs>
          <w:tab w:val="num" w:pos="2880"/>
        </w:tabs>
        <w:ind w:left="2880" w:hanging="360"/>
      </w:pPr>
      <w:rPr>
        <w:rFonts w:ascii="Arial" w:hAnsi="Arial" w:hint="default"/>
      </w:rPr>
    </w:lvl>
    <w:lvl w:ilvl="4" w:tplc="010A500C" w:tentative="1">
      <w:start w:val="1"/>
      <w:numFmt w:val="bullet"/>
      <w:lvlText w:val="•"/>
      <w:lvlJc w:val="left"/>
      <w:pPr>
        <w:tabs>
          <w:tab w:val="num" w:pos="3600"/>
        </w:tabs>
        <w:ind w:left="3600" w:hanging="360"/>
      </w:pPr>
      <w:rPr>
        <w:rFonts w:ascii="Arial" w:hAnsi="Arial" w:hint="default"/>
      </w:rPr>
    </w:lvl>
    <w:lvl w:ilvl="5" w:tplc="5DCCF576" w:tentative="1">
      <w:start w:val="1"/>
      <w:numFmt w:val="bullet"/>
      <w:lvlText w:val="•"/>
      <w:lvlJc w:val="left"/>
      <w:pPr>
        <w:tabs>
          <w:tab w:val="num" w:pos="4320"/>
        </w:tabs>
        <w:ind w:left="4320" w:hanging="360"/>
      </w:pPr>
      <w:rPr>
        <w:rFonts w:ascii="Arial" w:hAnsi="Arial" w:hint="default"/>
      </w:rPr>
    </w:lvl>
    <w:lvl w:ilvl="6" w:tplc="463A7E72" w:tentative="1">
      <w:start w:val="1"/>
      <w:numFmt w:val="bullet"/>
      <w:lvlText w:val="•"/>
      <w:lvlJc w:val="left"/>
      <w:pPr>
        <w:tabs>
          <w:tab w:val="num" w:pos="5040"/>
        </w:tabs>
        <w:ind w:left="5040" w:hanging="360"/>
      </w:pPr>
      <w:rPr>
        <w:rFonts w:ascii="Arial" w:hAnsi="Arial" w:hint="default"/>
      </w:rPr>
    </w:lvl>
    <w:lvl w:ilvl="7" w:tplc="687CDDCC" w:tentative="1">
      <w:start w:val="1"/>
      <w:numFmt w:val="bullet"/>
      <w:lvlText w:val="•"/>
      <w:lvlJc w:val="left"/>
      <w:pPr>
        <w:tabs>
          <w:tab w:val="num" w:pos="5760"/>
        </w:tabs>
        <w:ind w:left="5760" w:hanging="360"/>
      </w:pPr>
      <w:rPr>
        <w:rFonts w:ascii="Arial" w:hAnsi="Arial" w:hint="default"/>
      </w:rPr>
    </w:lvl>
    <w:lvl w:ilvl="8" w:tplc="867CA6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794BB3"/>
    <w:multiLevelType w:val="hybridMultilevel"/>
    <w:tmpl w:val="359E34A2"/>
    <w:lvl w:ilvl="0" w:tplc="77D469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63456"/>
    <w:multiLevelType w:val="hybridMultilevel"/>
    <w:tmpl w:val="2FECCA30"/>
    <w:lvl w:ilvl="0" w:tplc="0C206640">
      <w:start w:val="1"/>
      <w:numFmt w:val="bullet"/>
      <w:lvlText w:val="•"/>
      <w:lvlJc w:val="left"/>
      <w:pPr>
        <w:tabs>
          <w:tab w:val="num" w:pos="720"/>
        </w:tabs>
        <w:ind w:left="720" w:hanging="360"/>
      </w:pPr>
      <w:rPr>
        <w:rFonts w:ascii="Arial" w:hAnsi="Arial" w:hint="default"/>
      </w:rPr>
    </w:lvl>
    <w:lvl w:ilvl="1" w:tplc="2910B4FC" w:tentative="1">
      <w:start w:val="1"/>
      <w:numFmt w:val="bullet"/>
      <w:lvlText w:val="•"/>
      <w:lvlJc w:val="left"/>
      <w:pPr>
        <w:tabs>
          <w:tab w:val="num" w:pos="1440"/>
        </w:tabs>
        <w:ind w:left="1440" w:hanging="360"/>
      </w:pPr>
      <w:rPr>
        <w:rFonts w:ascii="Arial" w:hAnsi="Arial" w:hint="default"/>
      </w:rPr>
    </w:lvl>
    <w:lvl w:ilvl="2" w:tplc="A7C231DC" w:tentative="1">
      <w:start w:val="1"/>
      <w:numFmt w:val="bullet"/>
      <w:lvlText w:val="•"/>
      <w:lvlJc w:val="left"/>
      <w:pPr>
        <w:tabs>
          <w:tab w:val="num" w:pos="2160"/>
        </w:tabs>
        <w:ind w:left="2160" w:hanging="360"/>
      </w:pPr>
      <w:rPr>
        <w:rFonts w:ascii="Arial" w:hAnsi="Arial" w:hint="default"/>
      </w:rPr>
    </w:lvl>
    <w:lvl w:ilvl="3" w:tplc="54CC65CE" w:tentative="1">
      <w:start w:val="1"/>
      <w:numFmt w:val="bullet"/>
      <w:lvlText w:val="•"/>
      <w:lvlJc w:val="left"/>
      <w:pPr>
        <w:tabs>
          <w:tab w:val="num" w:pos="2880"/>
        </w:tabs>
        <w:ind w:left="2880" w:hanging="360"/>
      </w:pPr>
      <w:rPr>
        <w:rFonts w:ascii="Arial" w:hAnsi="Arial" w:hint="default"/>
      </w:rPr>
    </w:lvl>
    <w:lvl w:ilvl="4" w:tplc="1C3C8156" w:tentative="1">
      <w:start w:val="1"/>
      <w:numFmt w:val="bullet"/>
      <w:lvlText w:val="•"/>
      <w:lvlJc w:val="left"/>
      <w:pPr>
        <w:tabs>
          <w:tab w:val="num" w:pos="3600"/>
        </w:tabs>
        <w:ind w:left="3600" w:hanging="360"/>
      </w:pPr>
      <w:rPr>
        <w:rFonts w:ascii="Arial" w:hAnsi="Arial" w:hint="default"/>
      </w:rPr>
    </w:lvl>
    <w:lvl w:ilvl="5" w:tplc="312260E8" w:tentative="1">
      <w:start w:val="1"/>
      <w:numFmt w:val="bullet"/>
      <w:lvlText w:val="•"/>
      <w:lvlJc w:val="left"/>
      <w:pPr>
        <w:tabs>
          <w:tab w:val="num" w:pos="4320"/>
        </w:tabs>
        <w:ind w:left="4320" w:hanging="360"/>
      </w:pPr>
      <w:rPr>
        <w:rFonts w:ascii="Arial" w:hAnsi="Arial" w:hint="default"/>
      </w:rPr>
    </w:lvl>
    <w:lvl w:ilvl="6" w:tplc="222A039C" w:tentative="1">
      <w:start w:val="1"/>
      <w:numFmt w:val="bullet"/>
      <w:lvlText w:val="•"/>
      <w:lvlJc w:val="left"/>
      <w:pPr>
        <w:tabs>
          <w:tab w:val="num" w:pos="5040"/>
        </w:tabs>
        <w:ind w:left="5040" w:hanging="360"/>
      </w:pPr>
      <w:rPr>
        <w:rFonts w:ascii="Arial" w:hAnsi="Arial" w:hint="default"/>
      </w:rPr>
    </w:lvl>
    <w:lvl w:ilvl="7" w:tplc="FB6E73D0" w:tentative="1">
      <w:start w:val="1"/>
      <w:numFmt w:val="bullet"/>
      <w:lvlText w:val="•"/>
      <w:lvlJc w:val="left"/>
      <w:pPr>
        <w:tabs>
          <w:tab w:val="num" w:pos="5760"/>
        </w:tabs>
        <w:ind w:left="5760" w:hanging="360"/>
      </w:pPr>
      <w:rPr>
        <w:rFonts w:ascii="Arial" w:hAnsi="Arial" w:hint="default"/>
      </w:rPr>
    </w:lvl>
    <w:lvl w:ilvl="8" w:tplc="95741B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48503A"/>
    <w:multiLevelType w:val="multilevel"/>
    <w:tmpl w:val="2B5A9F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C177FA"/>
    <w:multiLevelType w:val="multilevel"/>
    <w:tmpl w:val="27683522"/>
    <w:lvl w:ilvl="0">
      <w:start w:val="1"/>
      <w:numFmt w:val="decimal"/>
      <w:pStyle w:val="PargrafodaLista"/>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4" w15:restartNumberingAfterBreak="0">
    <w:nsid w:val="26E1492C"/>
    <w:multiLevelType w:val="hybridMultilevel"/>
    <w:tmpl w:val="BCB4DAA8"/>
    <w:lvl w:ilvl="0" w:tplc="20547F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A46E4F"/>
    <w:multiLevelType w:val="hybridMultilevel"/>
    <w:tmpl w:val="729C302C"/>
    <w:lvl w:ilvl="0" w:tplc="83DC00C8">
      <w:start w:val="1"/>
      <w:numFmt w:val="lowerRoman"/>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DD0323D"/>
    <w:multiLevelType w:val="hybridMultilevel"/>
    <w:tmpl w:val="28409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9C3E98"/>
    <w:multiLevelType w:val="hybridMultilevel"/>
    <w:tmpl w:val="2AC0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C7698"/>
    <w:multiLevelType w:val="multilevel"/>
    <w:tmpl w:val="22F2F08A"/>
    <w:styleLink w:val="Numero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6251EC"/>
    <w:multiLevelType w:val="multilevel"/>
    <w:tmpl w:val="E674AF1E"/>
    <w:lvl w:ilvl="0">
      <w:start w:val="1"/>
      <w:numFmt w:val="bullet"/>
      <w:lvlText w:val=""/>
      <w:lvlJc w:val="left"/>
      <w:pPr>
        <w:ind w:left="425" w:hanging="425"/>
      </w:pPr>
      <w:rPr>
        <w:rFonts w:ascii="Wingdings" w:hAnsi="Wingdings" w:hint="default"/>
      </w:rPr>
    </w:lvl>
    <w:lvl w:ilvl="1">
      <w:start w:val="1"/>
      <w:numFmt w:val="bullet"/>
      <w:lvlText w:val=""/>
      <w:lvlJc w:val="left"/>
      <w:pPr>
        <w:ind w:left="850" w:hanging="425"/>
      </w:pPr>
      <w:rPr>
        <w:rFonts w:ascii="Symbol" w:hAnsi="Symbol" w:hint="default"/>
        <w:color w:val="auto"/>
      </w:rPr>
    </w:lvl>
    <w:lvl w:ilvl="2">
      <w:start w:val="1"/>
      <w:numFmt w:val="bullet"/>
      <w:lvlText w:val=""/>
      <w:lvlJc w:val="left"/>
      <w:pPr>
        <w:ind w:left="1275" w:hanging="425"/>
      </w:pPr>
      <w:rPr>
        <w:rFonts w:ascii="Symbol" w:hAnsi="Symbol" w:hint="default"/>
        <w:color w:val="auto"/>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Symbol" w:hAnsi="Symbol" w:hint="default"/>
        <w:color w:val="auto"/>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color w:val="auto"/>
      </w:rPr>
    </w:lvl>
    <w:lvl w:ilvl="8">
      <w:start w:val="1"/>
      <w:numFmt w:val="bullet"/>
      <w:lvlText w:val=""/>
      <w:lvlJc w:val="left"/>
      <w:pPr>
        <w:ind w:left="3825" w:hanging="425"/>
      </w:pPr>
      <w:rPr>
        <w:rFonts w:ascii="Wingdings" w:hAnsi="Wingdings" w:hint="default"/>
      </w:rPr>
    </w:lvl>
  </w:abstractNum>
  <w:abstractNum w:abstractNumId="20" w15:restartNumberingAfterBreak="0">
    <w:nsid w:val="3AEA6963"/>
    <w:multiLevelType w:val="hybridMultilevel"/>
    <w:tmpl w:val="E3782A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45137E"/>
    <w:multiLevelType w:val="multilevel"/>
    <w:tmpl w:val="EC088D3E"/>
    <w:lvl w:ilvl="0">
      <w:start w:val="1"/>
      <w:numFmt w:val="decimal"/>
      <w:lvlText w:val="%1"/>
      <w:lvlJc w:val="left"/>
      <w:pPr>
        <w:ind w:left="360" w:hanging="360"/>
      </w:pPr>
      <w:rPr>
        <w:rFonts w:eastAsiaTheme="majorEastAsia" w:cstheme="majorBidi" w:hint="default"/>
        <w:b/>
      </w:rPr>
    </w:lvl>
    <w:lvl w:ilvl="1">
      <w:start w:val="1"/>
      <w:numFmt w:val="decimal"/>
      <w:lvlText w:val="%1.%2"/>
      <w:lvlJc w:val="left"/>
      <w:pPr>
        <w:ind w:left="360" w:hanging="360"/>
      </w:pPr>
      <w:rPr>
        <w:rFonts w:eastAsiaTheme="majorEastAsia" w:cstheme="majorBidi" w:hint="default"/>
        <w:b/>
      </w:rPr>
    </w:lvl>
    <w:lvl w:ilvl="2">
      <w:start w:val="1"/>
      <w:numFmt w:val="decimal"/>
      <w:lvlText w:val="%1.%2.%3"/>
      <w:lvlJc w:val="left"/>
      <w:pPr>
        <w:ind w:left="720" w:hanging="720"/>
      </w:pPr>
      <w:rPr>
        <w:rFonts w:eastAsiaTheme="majorEastAsia" w:cstheme="majorBidi" w:hint="default"/>
        <w:b/>
      </w:rPr>
    </w:lvl>
    <w:lvl w:ilvl="3">
      <w:start w:val="1"/>
      <w:numFmt w:val="decimal"/>
      <w:lvlText w:val="%1.%2.%3.%4"/>
      <w:lvlJc w:val="left"/>
      <w:pPr>
        <w:ind w:left="1080" w:hanging="1080"/>
      </w:pPr>
      <w:rPr>
        <w:rFonts w:eastAsiaTheme="majorEastAsia" w:cstheme="majorBidi" w:hint="default"/>
        <w:b/>
      </w:rPr>
    </w:lvl>
    <w:lvl w:ilvl="4">
      <w:start w:val="1"/>
      <w:numFmt w:val="decimal"/>
      <w:lvlText w:val="%1.%2.%3.%4.%5"/>
      <w:lvlJc w:val="left"/>
      <w:pPr>
        <w:ind w:left="1080" w:hanging="1080"/>
      </w:pPr>
      <w:rPr>
        <w:rFonts w:eastAsiaTheme="majorEastAsia" w:cstheme="majorBidi" w:hint="default"/>
        <w:b/>
      </w:rPr>
    </w:lvl>
    <w:lvl w:ilvl="5">
      <w:start w:val="1"/>
      <w:numFmt w:val="decimal"/>
      <w:lvlText w:val="%1.%2.%3.%4.%5.%6"/>
      <w:lvlJc w:val="left"/>
      <w:pPr>
        <w:ind w:left="1440" w:hanging="1440"/>
      </w:pPr>
      <w:rPr>
        <w:rFonts w:eastAsiaTheme="majorEastAsia" w:cstheme="majorBidi" w:hint="default"/>
        <w:b/>
      </w:rPr>
    </w:lvl>
    <w:lvl w:ilvl="6">
      <w:start w:val="1"/>
      <w:numFmt w:val="decimal"/>
      <w:lvlText w:val="%1.%2.%3.%4.%5.%6.%7"/>
      <w:lvlJc w:val="left"/>
      <w:pPr>
        <w:ind w:left="1440" w:hanging="1440"/>
      </w:pPr>
      <w:rPr>
        <w:rFonts w:eastAsiaTheme="majorEastAsia" w:cstheme="majorBidi" w:hint="default"/>
        <w:b/>
      </w:rPr>
    </w:lvl>
    <w:lvl w:ilvl="7">
      <w:start w:val="1"/>
      <w:numFmt w:val="decimal"/>
      <w:lvlText w:val="%1.%2.%3.%4.%5.%6.%7.%8"/>
      <w:lvlJc w:val="left"/>
      <w:pPr>
        <w:ind w:left="1800" w:hanging="1800"/>
      </w:pPr>
      <w:rPr>
        <w:rFonts w:eastAsiaTheme="majorEastAsia" w:cstheme="majorBidi" w:hint="default"/>
        <w:b/>
      </w:rPr>
    </w:lvl>
    <w:lvl w:ilvl="8">
      <w:start w:val="1"/>
      <w:numFmt w:val="decimal"/>
      <w:lvlText w:val="%1.%2.%3.%4.%5.%6.%7.%8.%9"/>
      <w:lvlJc w:val="left"/>
      <w:pPr>
        <w:ind w:left="1800" w:hanging="1800"/>
      </w:pPr>
      <w:rPr>
        <w:rFonts w:eastAsiaTheme="majorEastAsia" w:cstheme="majorBidi" w:hint="default"/>
        <w:b/>
      </w:rPr>
    </w:lvl>
  </w:abstractNum>
  <w:abstractNum w:abstractNumId="22" w15:restartNumberingAfterBreak="0">
    <w:nsid w:val="3B7372A3"/>
    <w:multiLevelType w:val="hybridMultilevel"/>
    <w:tmpl w:val="5EE0116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3BF73E1A"/>
    <w:multiLevelType w:val="hybridMultilevel"/>
    <w:tmpl w:val="1AAED072"/>
    <w:lvl w:ilvl="0" w:tplc="3AC050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E6561"/>
    <w:multiLevelType w:val="multilevel"/>
    <w:tmpl w:val="2B5A9F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BC1261"/>
    <w:multiLevelType w:val="hybridMultilevel"/>
    <w:tmpl w:val="D1D218C8"/>
    <w:lvl w:ilvl="0" w:tplc="354607D0">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380249"/>
    <w:multiLevelType w:val="hybridMultilevel"/>
    <w:tmpl w:val="123E43A0"/>
    <w:lvl w:ilvl="0" w:tplc="F29853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74E23"/>
    <w:multiLevelType w:val="hybridMultilevel"/>
    <w:tmpl w:val="CE6A705E"/>
    <w:lvl w:ilvl="0" w:tplc="CEC048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C173B"/>
    <w:multiLevelType w:val="multilevel"/>
    <w:tmpl w:val="7838A064"/>
    <w:lvl w:ilvl="0">
      <w:start w:val="1"/>
      <w:numFmt w:val="decimal"/>
      <w:lvlText w:val="%1."/>
      <w:lvlJc w:val="left"/>
      <w:pPr>
        <w:ind w:left="5889"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6609" w:hanging="108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6969" w:hanging="1440"/>
      </w:pPr>
      <w:rPr>
        <w:rFonts w:hint="default"/>
      </w:rPr>
    </w:lvl>
    <w:lvl w:ilvl="6">
      <w:start w:val="1"/>
      <w:numFmt w:val="decimal"/>
      <w:isLgl/>
      <w:lvlText w:val="%1.%2.%3.%4.%5.%6.%7"/>
      <w:lvlJc w:val="left"/>
      <w:pPr>
        <w:ind w:left="6969" w:hanging="1440"/>
      </w:pPr>
      <w:rPr>
        <w:rFonts w:hint="default"/>
      </w:rPr>
    </w:lvl>
    <w:lvl w:ilvl="7">
      <w:start w:val="1"/>
      <w:numFmt w:val="decimal"/>
      <w:isLgl/>
      <w:lvlText w:val="%1.%2.%3.%4.%5.%6.%7.%8"/>
      <w:lvlJc w:val="left"/>
      <w:pPr>
        <w:ind w:left="7329" w:hanging="1800"/>
      </w:pPr>
      <w:rPr>
        <w:rFonts w:hint="default"/>
      </w:rPr>
    </w:lvl>
    <w:lvl w:ilvl="8">
      <w:start w:val="1"/>
      <w:numFmt w:val="decimal"/>
      <w:isLgl/>
      <w:lvlText w:val="%1.%2.%3.%4.%5.%6.%7.%8.%9"/>
      <w:lvlJc w:val="left"/>
      <w:pPr>
        <w:ind w:left="7329" w:hanging="1800"/>
      </w:pPr>
      <w:rPr>
        <w:rFonts w:hint="default"/>
      </w:rPr>
    </w:lvl>
  </w:abstractNum>
  <w:abstractNum w:abstractNumId="29" w15:restartNumberingAfterBreak="0">
    <w:nsid w:val="48E83C6F"/>
    <w:multiLevelType w:val="multilevel"/>
    <w:tmpl w:val="8188E300"/>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000000" w:themeColor="text1"/>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0" w15:restartNumberingAfterBreak="0">
    <w:nsid w:val="4AA01EEA"/>
    <w:multiLevelType w:val="hybridMultilevel"/>
    <w:tmpl w:val="4852D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C047CA4"/>
    <w:multiLevelType w:val="multilevel"/>
    <w:tmpl w:val="ACD285E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1E2896"/>
    <w:multiLevelType w:val="multilevel"/>
    <w:tmpl w:val="2F621D0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647883"/>
    <w:multiLevelType w:val="multilevel"/>
    <w:tmpl w:val="B56EB9B0"/>
    <w:lvl w:ilvl="0">
      <w:start w:val="1"/>
      <w:numFmt w:val="decimal"/>
      <w:lvlText w:val="%1."/>
      <w:lvlJc w:val="left"/>
      <w:pPr>
        <w:ind w:left="5889" w:hanging="360"/>
      </w:pPr>
      <w:rPr>
        <w:rFonts w:hint="default"/>
        <w:b/>
      </w:rPr>
    </w:lvl>
    <w:lvl w:ilvl="1">
      <w:start w:val="2"/>
      <w:numFmt w:val="decimal"/>
      <w:isLgl/>
      <w:lvlText w:val="%1.%2"/>
      <w:lvlJc w:val="left"/>
      <w:pPr>
        <w:ind w:left="588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6609" w:hanging="108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6969" w:hanging="1440"/>
      </w:pPr>
      <w:rPr>
        <w:rFonts w:hint="default"/>
      </w:rPr>
    </w:lvl>
    <w:lvl w:ilvl="6">
      <w:start w:val="1"/>
      <w:numFmt w:val="decimal"/>
      <w:isLgl/>
      <w:lvlText w:val="%1.%2.%3.%4.%5.%6.%7"/>
      <w:lvlJc w:val="left"/>
      <w:pPr>
        <w:ind w:left="6969" w:hanging="1440"/>
      </w:pPr>
      <w:rPr>
        <w:rFonts w:hint="default"/>
      </w:rPr>
    </w:lvl>
    <w:lvl w:ilvl="7">
      <w:start w:val="1"/>
      <w:numFmt w:val="decimal"/>
      <w:isLgl/>
      <w:lvlText w:val="%1.%2.%3.%4.%5.%6.%7.%8"/>
      <w:lvlJc w:val="left"/>
      <w:pPr>
        <w:ind w:left="7329" w:hanging="1800"/>
      </w:pPr>
      <w:rPr>
        <w:rFonts w:hint="default"/>
      </w:rPr>
    </w:lvl>
    <w:lvl w:ilvl="8">
      <w:start w:val="1"/>
      <w:numFmt w:val="decimal"/>
      <w:isLgl/>
      <w:lvlText w:val="%1.%2.%3.%4.%5.%6.%7.%8.%9"/>
      <w:lvlJc w:val="left"/>
      <w:pPr>
        <w:ind w:left="7329" w:hanging="1800"/>
      </w:pPr>
      <w:rPr>
        <w:rFonts w:hint="default"/>
      </w:rPr>
    </w:lvl>
  </w:abstractNum>
  <w:abstractNum w:abstractNumId="34" w15:restartNumberingAfterBreak="0">
    <w:nsid w:val="583E0ABD"/>
    <w:multiLevelType w:val="hybridMultilevel"/>
    <w:tmpl w:val="5A165768"/>
    <w:lvl w:ilvl="0" w:tplc="9294BB0A">
      <w:start w:val="1"/>
      <w:numFmt w:val="bullet"/>
      <w:lvlText w:val="•"/>
      <w:lvlJc w:val="left"/>
      <w:pPr>
        <w:tabs>
          <w:tab w:val="num" w:pos="720"/>
        </w:tabs>
        <w:ind w:left="720" w:hanging="360"/>
      </w:pPr>
      <w:rPr>
        <w:rFonts w:ascii="Arial" w:hAnsi="Arial" w:hint="default"/>
      </w:rPr>
    </w:lvl>
    <w:lvl w:ilvl="1" w:tplc="0EFC3364" w:tentative="1">
      <w:start w:val="1"/>
      <w:numFmt w:val="bullet"/>
      <w:lvlText w:val="•"/>
      <w:lvlJc w:val="left"/>
      <w:pPr>
        <w:tabs>
          <w:tab w:val="num" w:pos="1440"/>
        </w:tabs>
        <w:ind w:left="1440" w:hanging="360"/>
      </w:pPr>
      <w:rPr>
        <w:rFonts w:ascii="Arial" w:hAnsi="Arial" w:hint="default"/>
      </w:rPr>
    </w:lvl>
    <w:lvl w:ilvl="2" w:tplc="07DE42B8" w:tentative="1">
      <w:start w:val="1"/>
      <w:numFmt w:val="bullet"/>
      <w:lvlText w:val="•"/>
      <w:lvlJc w:val="left"/>
      <w:pPr>
        <w:tabs>
          <w:tab w:val="num" w:pos="2160"/>
        </w:tabs>
        <w:ind w:left="2160" w:hanging="360"/>
      </w:pPr>
      <w:rPr>
        <w:rFonts w:ascii="Arial" w:hAnsi="Arial" w:hint="default"/>
      </w:rPr>
    </w:lvl>
    <w:lvl w:ilvl="3" w:tplc="FC587A8E" w:tentative="1">
      <w:start w:val="1"/>
      <w:numFmt w:val="bullet"/>
      <w:lvlText w:val="•"/>
      <w:lvlJc w:val="left"/>
      <w:pPr>
        <w:tabs>
          <w:tab w:val="num" w:pos="2880"/>
        </w:tabs>
        <w:ind w:left="2880" w:hanging="360"/>
      </w:pPr>
      <w:rPr>
        <w:rFonts w:ascii="Arial" w:hAnsi="Arial" w:hint="default"/>
      </w:rPr>
    </w:lvl>
    <w:lvl w:ilvl="4" w:tplc="151C45B8" w:tentative="1">
      <w:start w:val="1"/>
      <w:numFmt w:val="bullet"/>
      <w:lvlText w:val="•"/>
      <w:lvlJc w:val="left"/>
      <w:pPr>
        <w:tabs>
          <w:tab w:val="num" w:pos="3600"/>
        </w:tabs>
        <w:ind w:left="3600" w:hanging="360"/>
      </w:pPr>
      <w:rPr>
        <w:rFonts w:ascii="Arial" w:hAnsi="Arial" w:hint="default"/>
      </w:rPr>
    </w:lvl>
    <w:lvl w:ilvl="5" w:tplc="2B2A3DE6" w:tentative="1">
      <w:start w:val="1"/>
      <w:numFmt w:val="bullet"/>
      <w:lvlText w:val="•"/>
      <w:lvlJc w:val="left"/>
      <w:pPr>
        <w:tabs>
          <w:tab w:val="num" w:pos="4320"/>
        </w:tabs>
        <w:ind w:left="4320" w:hanging="360"/>
      </w:pPr>
      <w:rPr>
        <w:rFonts w:ascii="Arial" w:hAnsi="Arial" w:hint="default"/>
      </w:rPr>
    </w:lvl>
    <w:lvl w:ilvl="6" w:tplc="E9E8178E" w:tentative="1">
      <w:start w:val="1"/>
      <w:numFmt w:val="bullet"/>
      <w:lvlText w:val="•"/>
      <w:lvlJc w:val="left"/>
      <w:pPr>
        <w:tabs>
          <w:tab w:val="num" w:pos="5040"/>
        </w:tabs>
        <w:ind w:left="5040" w:hanging="360"/>
      </w:pPr>
      <w:rPr>
        <w:rFonts w:ascii="Arial" w:hAnsi="Arial" w:hint="default"/>
      </w:rPr>
    </w:lvl>
    <w:lvl w:ilvl="7" w:tplc="036CA400" w:tentative="1">
      <w:start w:val="1"/>
      <w:numFmt w:val="bullet"/>
      <w:lvlText w:val="•"/>
      <w:lvlJc w:val="left"/>
      <w:pPr>
        <w:tabs>
          <w:tab w:val="num" w:pos="5760"/>
        </w:tabs>
        <w:ind w:left="5760" w:hanging="360"/>
      </w:pPr>
      <w:rPr>
        <w:rFonts w:ascii="Arial" w:hAnsi="Arial" w:hint="default"/>
      </w:rPr>
    </w:lvl>
    <w:lvl w:ilvl="8" w:tplc="3F2E35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872BE4"/>
    <w:multiLevelType w:val="hybridMultilevel"/>
    <w:tmpl w:val="EF30873A"/>
    <w:lvl w:ilvl="0" w:tplc="66B6B9E4">
      <w:start w:val="1"/>
      <w:numFmt w:val="bullet"/>
      <w:lvlText w:val="•"/>
      <w:lvlJc w:val="left"/>
      <w:pPr>
        <w:tabs>
          <w:tab w:val="num" w:pos="720"/>
        </w:tabs>
        <w:ind w:left="720" w:hanging="360"/>
      </w:pPr>
      <w:rPr>
        <w:rFonts w:ascii="Arial" w:hAnsi="Arial" w:hint="default"/>
      </w:rPr>
    </w:lvl>
    <w:lvl w:ilvl="1" w:tplc="FEE40EBE" w:tentative="1">
      <w:start w:val="1"/>
      <w:numFmt w:val="bullet"/>
      <w:lvlText w:val="•"/>
      <w:lvlJc w:val="left"/>
      <w:pPr>
        <w:tabs>
          <w:tab w:val="num" w:pos="1440"/>
        </w:tabs>
        <w:ind w:left="1440" w:hanging="360"/>
      </w:pPr>
      <w:rPr>
        <w:rFonts w:ascii="Arial" w:hAnsi="Arial" w:hint="default"/>
      </w:rPr>
    </w:lvl>
    <w:lvl w:ilvl="2" w:tplc="01009BEE" w:tentative="1">
      <w:start w:val="1"/>
      <w:numFmt w:val="bullet"/>
      <w:lvlText w:val="•"/>
      <w:lvlJc w:val="left"/>
      <w:pPr>
        <w:tabs>
          <w:tab w:val="num" w:pos="2160"/>
        </w:tabs>
        <w:ind w:left="2160" w:hanging="360"/>
      </w:pPr>
      <w:rPr>
        <w:rFonts w:ascii="Arial" w:hAnsi="Arial" w:hint="default"/>
      </w:rPr>
    </w:lvl>
    <w:lvl w:ilvl="3" w:tplc="99E466CA" w:tentative="1">
      <w:start w:val="1"/>
      <w:numFmt w:val="bullet"/>
      <w:lvlText w:val="•"/>
      <w:lvlJc w:val="left"/>
      <w:pPr>
        <w:tabs>
          <w:tab w:val="num" w:pos="2880"/>
        </w:tabs>
        <w:ind w:left="2880" w:hanging="360"/>
      </w:pPr>
      <w:rPr>
        <w:rFonts w:ascii="Arial" w:hAnsi="Arial" w:hint="default"/>
      </w:rPr>
    </w:lvl>
    <w:lvl w:ilvl="4" w:tplc="DBC23A0E" w:tentative="1">
      <w:start w:val="1"/>
      <w:numFmt w:val="bullet"/>
      <w:lvlText w:val="•"/>
      <w:lvlJc w:val="left"/>
      <w:pPr>
        <w:tabs>
          <w:tab w:val="num" w:pos="3600"/>
        </w:tabs>
        <w:ind w:left="3600" w:hanging="360"/>
      </w:pPr>
      <w:rPr>
        <w:rFonts w:ascii="Arial" w:hAnsi="Arial" w:hint="default"/>
      </w:rPr>
    </w:lvl>
    <w:lvl w:ilvl="5" w:tplc="9FC6F45E" w:tentative="1">
      <w:start w:val="1"/>
      <w:numFmt w:val="bullet"/>
      <w:lvlText w:val="•"/>
      <w:lvlJc w:val="left"/>
      <w:pPr>
        <w:tabs>
          <w:tab w:val="num" w:pos="4320"/>
        </w:tabs>
        <w:ind w:left="4320" w:hanging="360"/>
      </w:pPr>
      <w:rPr>
        <w:rFonts w:ascii="Arial" w:hAnsi="Arial" w:hint="default"/>
      </w:rPr>
    </w:lvl>
    <w:lvl w:ilvl="6" w:tplc="5A16772E" w:tentative="1">
      <w:start w:val="1"/>
      <w:numFmt w:val="bullet"/>
      <w:lvlText w:val="•"/>
      <w:lvlJc w:val="left"/>
      <w:pPr>
        <w:tabs>
          <w:tab w:val="num" w:pos="5040"/>
        </w:tabs>
        <w:ind w:left="5040" w:hanging="360"/>
      </w:pPr>
      <w:rPr>
        <w:rFonts w:ascii="Arial" w:hAnsi="Arial" w:hint="default"/>
      </w:rPr>
    </w:lvl>
    <w:lvl w:ilvl="7" w:tplc="B930E9AC" w:tentative="1">
      <w:start w:val="1"/>
      <w:numFmt w:val="bullet"/>
      <w:lvlText w:val="•"/>
      <w:lvlJc w:val="left"/>
      <w:pPr>
        <w:tabs>
          <w:tab w:val="num" w:pos="5760"/>
        </w:tabs>
        <w:ind w:left="5760" w:hanging="360"/>
      </w:pPr>
      <w:rPr>
        <w:rFonts w:ascii="Arial" w:hAnsi="Arial" w:hint="default"/>
      </w:rPr>
    </w:lvl>
    <w:lvl w:ilvl="8" w:tplc="1BBC607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725CA4"/>
    <w:multiLevelType w:val="multilevel"/>
    <w:tmpl w:val="33E07E3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0000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C20913"/>
    <w:multiLevelType w:val="hybridMultilevel"/>
    <w:tmpl w:val="955C768E"/>
    <w:lvl w:ilvl="0" w:tplc="83DC00C8">
      <w:start w:val="1"/>
      <w:numFmt w:val="lowerRoman"/>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5EDC6D2A"/>
    <w:multiLevelType w:val="hybridMultilevel"/>
    <w:tmpl w:val="4A1EF81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15:restartNumberingAfterBreak="0">
    <w:nsid w:val="66B56E18"/>
    <w:multiLevelType w:val="hybridMultilevel"/>
    <w:tmpl w:val="CEAAE7F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9016E6"/>
    <w:multiLevelType w:val="hybridMultilevel"/>
    <w:tmpl w:val="4994487A"/>
    <w:lvl w:ilvl="0" w:tplc="D5EC599C">
      <w:start w:val="1"/>
      <w:numFmt w:val="bullet"/>
      <w:lvlText w:val="•"/>
      <w:lvlJc w:val="left"/>
      <w:pPr>
        <w:tabs>
          <w:tab w:val="num" w:pos="720"/>
        </w:tabs>
        <w:ind w:left="720" w:hanging="360"/>
      </w:pPr>
      <w:rPr>
        <w:rFonts w:ascii="Arial" w:hAnsi="Arial" w:hint="default"/>
      </w:rPr>
    </w:lvl>
    <w:lvl w:ilvl="1" w:tplc="0BF2A15A" w:tentative="1">
      <w:start w:val="1"/>
      <w:numFmt w:val="bullet"/>
      <w:lvlText w:val="•"/>
      <w:lvlJc w:val="left"/>
      <w:pPr>
        <w:tabs>
          <w:tab w:val="num" w:pos="1440"/>
        </w:tabs>
        <w:ind w:left="1440" w:hanging="360"/>
      </w:pPr>
      <w:rPr>
        <w:rFonts w:ascii="Arial" w:hAnsi="Arial" w:hint="default"/>
      </w:rPr>
    </w:lvl>
    <w:lvl w:ilvl="2" w:tplc="6DAE44A8" w:tentative="1">
      <w:start w:val="1"/>
      <w:numFmt w:val="bullet"/>
      <w:lvlText w:val="•"/>
      <w:lvlJc w:val="left"/>
      <w:pPr>
        <w:tabs>
          <w:tab w:val="num" w:pos="2160"/>
        </w:tabs>
        <w:ind w:left="2160" w:hanging="360"/>
      </w:pPr>
      <w:rPr>
        <w:rFonts w:ascii="Arial" w:hAnsi="Arial" w:hint="default"/>
      </w:rPr>
    </w:lvl>
    <w:lvl w:ilvl="3" w:tplc="2D82296E" w:tentative="1">
      <w:start w:val="1"/>
      <w:numFmt w:val="bullet"/>
      <w:lvlText w:val="•"/>
      <w:lvlJc w:val="left"/>
      <w:pPr>
        <w:tabs>
          <w:tab w:val="num" w:pos="2880"/>
        </w:tabs>
        <w:ind w:left="2880" w:hanging="360"/>
      </w:pPr>
      <w:rPr>
        <w:rFonts w:ascii="Arial" w:hAnsi="Arial" w:hint="default"/>
      </w:rPr>
    </w:lvl>
    <w:lvl w:ilvl="4" w:tplc="DD10694E" w:tentative="1">
      <w:start w:val="1"/>
      <w:numFmt w:val="bullet"/>
      <w:lvlText w:val="•"/>
      <w:lvlJc w:val="left"/>
      <w:pPr>
        <w:tabs>
          <w:tab w:val="num" w:pos="3600"/>
        </w:tabs>
        <w:ind w:left="3600" w:hanging="360"/>
      </w:pPr>
      <w:rPr>
        <w:rFonts w:ascii="Arial" w:hAnsi="Arial" w:hint="default"/>
      </w:rPr>
    </w:lvl>
    <w:lvl w:ilvl="5" w:tplc="426A287A" w:tentative="1">
      <w:start w:val="1"/>
      <w:numFmt w:val="bullet"/>
      <w:lvlText w:val="•"/>
      <w:lvlJc w:val="left"/>
      <w:pPr>
        <w:tabs>
          <w:tab w:val="num" w:pos="4320"/>
        </w:tabs>
        <w:ind w:left="4320" w:hanging="360"/>
      </w:pPr>
      <w:rPr>
        <w:rFonts w:ascii="Arial" w:hAnsi="Arial" w:hint="default"/>
      </w:rPr>
    </w:lvl>
    <w:lvl w:ilvl="6" w:tplc="432C3CE4" w:tentative="1">
      <w:start w:val="1"/>
      <w:numFmt w:val="bullet"/>
      <w:lvlText w:val="•"/>
      <w:lvlJc w:val="left"/>
      <w:pPr>
        <w:tabs>
          <w:tab w:val="num" w:pos="5040"/>
        </w:tabs>
        <w:ind w:left="5040" w:hanging="360"/>
      </w:pPr>
      <w:rPr>
        <w:rFonts w:ascii="Arial" w:hAnsi="Arial" w:hint="default"/>
      </w:rPr>
    </w:lvl>
    <w:lvl w:ilvl="7" w:tplc="78B4FB50" w:tentative="1">
      <w:start w:val="1"/>
      <w:numFmt w:val="bullet"/>
      <w:lvlText w:val="•"/>
      <w:lvlJc w:val="left"/>
      <w:pPr>
        <w:tabs>
          <w:tab w:val="num" w:pos="5760"/>
        </w:tabs>
        <w:ind w:left="5760" w:hanging="360"/>
      </w:pPr>
      <w:rPr>
        <w:rFonts w:ascii="Arial" w:hAnsi="Arial" w:hint="default"/>
      </w:rPr>
    </w:lvl>
    <w:lvl w:ilvl="8" w:tplc="B04CD2D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B96F8B"/>
    <w:multiLevelType w:val="hybridMultilevel"/>
    <w:tmpl w:val="E0F80DBA"/>
    <w:lvl w:ilvl="0" w:tplc="CC8EF962">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F86476B"/>
    <w:multiLevelType w:val="hybridMultilevel"/>
    <w:tmpl w:val="22F2F0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220750B"/>
    <w:multiLevelType w:val="hybridMultilevel"/>
    <w:tmpl w:val="0E844AE4"/>
    <w:lvl w:ilvl="0" w:tplc="6DA250B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4E190C"/>
    <w:multiLevelType w:val="hybridMultilevel"/>
    <w:tmpl w:val="AAE471C2"/>
    <w:lvl w:ilvl="0" w:tplc="83DC00C8">
      <w:start w:val="1"/>
      <w:numFmt w:val="low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15:restartNumberingAfterBreak="0">
    <w:nsid w:val="7D6D1FCB"/>
    <w:multiLevelType w:val="hybridMultilevel"/>
    <w:tmpl w:val="BB7E84EA"/>
    <w:lvl w:ilvl="0" w:tplc="6AA00D40">
      <w:start w:val="1"/>
      <w:numFmt w:val="bullet"/>
      <w:lvlText w:val="•"/>
      <w:lvlJc w:val="left"/>
      <w:pPr>
        <w:tabs>
          <w:tab w:val="num" w:pos="720"/>
        </w:tabs>
        <w:ind w:left="720" w:hanging="360"/>
      </w:pPr>
      <w:rPr>
        <w:rFonts w:ascii="Arial" w:hAnsi="Arial" w:hint="default"/>
      </w:rPr>
    </w:lvl>
    <w:lvl w:ilvl="1" w:tplc="9E42E9D4">
      <w:start w:val="1"/>
      <w:numFmt w:val="bullet"/>
      <w:lvlText w:val="•"/>
      <w:lvlJc w:val="left"/>
      <w:pPr>
        <w:tabs>
          <w:tab w:val="num" w:pos="1440"/>
        </w:tabs>
        <w:ind w:left="1440" w:hanging="360"/>
      </w:pPr>
      <w:rPr>
        <w:rFonts w:ascii="Arial" w:hAnsi="Arial" w:hint="default"/>
      </w:rPr>
    </w:lvl>
    <w:lvl w:ilvl="2" w:tplc="21A28D42" w:tentative="1">
      <w:start w:val="1"/>
      <w:numFmt w:val="bullet"/>
      <w:lvlText w:val="•"/>
      <w:lvlJc w:val="left"/>
      <w:pPr>
        <w:tabs>
          <w:tab w:val="num" w:pos="2160"/>
        </w:tabs>
        <w:ind w:left="2160" w:hanging="360"/>
      </w:pPr>
      <w:rPr>
        <w:rFonts w:ascii="Arial" w:hAnsi="Arial" w:hint="default"/>
      </w:rPr>
    </w:lvl>
    <w:lvl w:ilvl="3" w:tplc="BCD27146" w:tentative="1">
      <w:start w:val="1"/>
      <w:numFmt w:val="bullet"/>
      <w:lvlText w:val="•"/>
      <w:lvlJc w:val="left"/>
      <w:pPr>
        <w:tabs>
          <w:tab w:val="num" w:pos="2880"/>
        </w:tabs>
        <w:ind w:left="2880" w:hanging="360"/>
      </w:pPr>
      <w:rPr>
        <w:rFonts w:ascii="Arial" w:hAnsi="Arial" w:hint="default"/>
      </w:rPr>
    </w:lvl>
    <w:lvl w:ilvl="4" w:tplc="E458A098" w:tentative="1">
      <w:start w:val="1"/>
      <w:numFmt w:val="bullet"/>
      <w:lvlText w:val="•"/>
      <w:lvlJc w:val="left"/>
      <w:pPr>
        <w:tabs>
          <w:tab w:val="num" w:pos="3600"/>
        </w:tabs>
        <w:ind w:left="3600" w:hanging="360"/>
      </w:pPr>
      <w:rPr>
        <w:rFonts w:ascii="Arial" w:hAnsi="Arial" w:hint="default"/>
      </w:rPr>
    </w:lvl>
    <w:lvl w:ilvl="5" w:tplc="67A8F0FC" w:tentative="1">
      <w:start w:val="1"/>
      <w:numFmt w:val="bullet"/>
      <w:lvlText w:val="•"/>
      <w:lvlJc w:val="left"/>
      <w:pPr>
        <w:tabs>
          <w:tab w:val="num" w:pos="4320"/>
        </w:tabs>
        <w:ind w:left="4320" w:hanging="360"/>
      </w:pPr>
      <w:rPr>
        <w:rFonts w:ascii="Arial" w:hAnsi="Arial" w:hint="default"/>
      </w:rPr>
    </w:lvl>
    <w:lvl w:ilvl="6" w:tplc="88440410" w:tentative="1">
      <w:start w:val="1"/>
      <w:numFmt w:val="bullet"/>
      <w:lvlText w:val="•"/>
      <w:lvlJc w:val="left"/>
      <w:pPr>
        <w:tabs>
          <w:tab w:val="num" w:pos="5040"/>
        </w:tabs>
        <w:ind w:left="5040" w:hanging="360"/>
      </w:pPr>
      <w:rPr>
        <w:rFonts w:ascii="Arial" w:hAnsi="Arial" w:hint="default"/>
      </w:rPr>
    </w:lvl>
    <w:lvl w:ilvl="7" w:tplc="53DEC61E" w:tentative="1">
      <w:start w:val="1"/>
      <w:numFmt w:val="bullet"/>
      <w:lvlText w:val="•"/>
      <w:lvlJc w:val="left"/>
      <w:pPr>
        <w:tabs>
          <w:tab w:val="num" w:pos="5760"/>
        </w:tabs>
        <w:ind w:left="5760" w:hanging="360"/>
      </w:pPr>
      <w:rPr>
        <w:rFonts w:ascii="Arial" w:hAnsi="Arial" w:hint="default"/>
      </w:rPr>
    </w:lvl>
    <w:lvl w:ilvl="8" w:tplc="0004EA8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A56D3"/>
    <w:multiLevelType w:val="hybridMultilevel"/>
    <w:tmpl w:val="3932B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65318768">
    <w:abstractNumId w:val="43"/>
  </w:num>
  <w:num w:numId="2" w16cid:durableId="790396467">
    <w:abstractNumId w:val="38"/>
  </w:num>
  <w:num w:numId="3" w16cid:durableId="1000236710">
    <w:abstractNumId w:val="22"/>
  </w:num>
  <w:num w:numId="4" w16cid:durableId="1124419373">
    <w:abstractNumId w:val="16"/>
  </w:num>
  <w:num w:numId="5" w16cid:durableId="1116826910">
    <w:abstractNumId w:val="25"/>
  </w:num>
  <w:num w:numId="6" w16cid:durableId="2050496469">
    <w:abstractNumId w:val="41"/>
  </w:num>
  <w:num w:numId="7" w16cid:durableId="556941360">
    <w:abstractNumId w:val="31"/>
  </w:num>
  <w:num w:numId="8" w16cid:durableId="1567183707">
    <w:abstractNumId w:val="36"/>
  </w:num>
  <w:num w:numId="9" w16cid:durableId="773094778">
    <w:abstractNumId w:val="19"/>
  </w:num>
  <w:num w:numId="10" w16cid:durableId="1430852086">
    <w:abstractNumId w:val="19"/>
    <w:lvlOverride w:ilvl="0">
      <w:lvl w:ilvl="0">
        <w:start w:val="1"/>
        <w:numFmt w:val="bullet"/>
        <w:lvlText w:val=""/>
        <w:lvlJc w:val="left"/>
        <w:pPr>
          <w:ind w:left="425" w:hanging="425"/>
        </w:pPr>
        <w:rPr>
          <w:rFonts w:ascii="Wingdings" w:hAnsi="Wingdings" w:hint="default"/>
        </w:rPr>
      </w:lvl>
    </w:lvlOverride>
    <w:lvlOverride w:ilvl="1">
      <w:lvl w:ilvl="1">
        <w:start w:val="1"/>
        <w:numFmt w:val="bullet"/>
        <w:lvlText w:val=""/>
        <w:lvlJc w:val="left"/>
        <w:pPr>
          <w:ind w:left="850" w:hanging="425"/>
        </w:pPr>
        <w:rPr>
          <w:rFonts w:ascii="Symbol" w:hAnsi="Symbol" w:hint="default"/>
          <w:color w:val="auto"/>
        </w:rPr>
      </w:lvl>
    </w:lvlOverride>
    <w:lvlOverride w:ilvl="2">
      <w:lvl w:ilvl="2">
        <w:start w:val="1"/>
        <w:numFmt w:val="bullet"/>
        <w:lvlText w:val=""/>
        <w:lvlJc w:val="left"/>
        <w:pPr>
          <w:ind w:left="1275" w:hanging="425"/>
        </w:pPr>
        <w:rPr>
          <w:rFonts w:ascii="Symbol" w:hAnsi="Symbol" w:hint="default"/>
          <w:color w:val="auto"/>
        </w:rPr>
      </w:lvl>
    </w:lvlOverride>
    <w:lvlOverride w:ilvl="3">
      <w:lvl w:ilvl="3">
        <w:start w:val="1"/>
        <w:numFmt w:val="bullet"/>
        <w:lvlText w:val=""/>
        <w:lvlJc w:val="left"/>
        <w:pPr>
          <w:ind w:left="1700" w:hanging="425"/>
        </w:pPr>
        <w:rPr>
          <w:rFonts w:ascii="Wingdings" w:hAnsi="Wingdings" w:hint="default"/>
        </w:rPr>
      </w:lvl>
    </w:lvlOverride>
    <w:lvlOverride w:ilvl="4">
      <w:lvl w:ilvl="4">
        <w:start w:val="1"/>
        <w:numFmt w:val="bullet"/>
        <w:lvlText w:val=""/>
        <w:lvlJc w:val="left"/>
        <w:pPr>
          <w:ind w:left="2125" w:hanging="425"/>
        </w:pPr>
        <w:rPr>
          <w:rFonts w:ascii="Symbol" w:hAnsi="Symbol" w:hint="default"/>
          <w:color w:val="auto"/>
        </w:rPr>
      </w:lvl>
    </w:lvlOverride>
    <w:lvlOverride w:ilvl="5">
      <w:lvl w:ilvl="5">
        <w:start w:val="1"/>
        <w:numFmt w:val="bullet"/>
        <w:lvlText w:val=""/>
        <w:lvlJc w:val="left"/>
        <w:pPr>
          <w:ind w:left="2550" w:hanging="425"/>
        </w:pPr>
        <w:rPr>
          <w:rFonts w:ascii="Wingdings" w:hAnsi="Wingdings" w:hint="default"/>
        </w:rPr>
      </w:lvl>
    </w:lvlOverride>
    <w:lvlOverride w:ilvl="6">
      <w:lvl w:ilvl="6">
        <w:start w:val="1"/>
        <w:numFmt w:val="bullet"/>
        <w:lvlText w:val=""/>
        <w:lvlJc w:val="left"/>
        <w:pPr>
          <w:ind w:left="2975" w:hanging="425"/>
        </w:pPr>
        <w:rPr>
          <w:rFonts w:ascii="Symbol" w:hAnsi="Symbol" w:hint="default"/>
          <w:color w:val="auto"/>
        </w:rPr>
      </w:lvl>
    </w:lvlOverride>
    <w:lvlOverride w:ilvl="7">
      <w:lvl w:ilvl="7">
        <w:start w:val="1"/>
        <w:numFmt w:val="bullet"/>
        <w:lvlText w:val=""/>
        <w:lvlJc w:val="left"/>
        <w:pPr>
          <w:ind w:left="3400" w:hanging="425"/>
        </w:pPr>
        <w:rPr>
          <w:rFonts w:ascii="Symbol" w:hAnsi="Symbol" w:hint="default"/>
          <w:color w:val="auto"/>
        </w:rPr>
      </w:lvl>
    </w:lvlOverride>
    <w:lvlOverride w:ilvl="8">
      <w:lvl w:ilvl="8">
        <w:start w:val="1"/>
        <w:numFmt w:val="bullet"/>
        <w:lvlText w:val=""/>
        <w:lvlJc w:val="left"/>
        <w:pPr>
          <w:ind w:left="3825" w:hanging="425"/>
        </w:pPr>
        <w:rPr>
          <w:rFonts w:ascii="Wingdings" w:hAnsi="Wingdings" w:hint="default"/>
        </w:rPr>
      </w:lvl>
    </w:lvlOverride>
  </w:num>
  <w:num w:numId="11" w16cid:durableId="1803378703">
    <w:abstractNumId w:val="13"/>
  </w:num>
  <w:num w:numId="12" w16cid:durableId="1986229881">
    <w:abstractNumId w:val="42"/>
  </w:num>
  <w:num w:numId="13" w16cid:durableId="1316959551">
    <w:abstractNumId w:val="18"/>
  </w:num>
  <w:num w:numId="14" w16cid:durableId="124010452">
    <w:abstractNumId w:val="8"/>
  </w:num>
  <w:num w:numId="15" w16cid:durableId="617107271">
    <w:abstractNumId w:val="0"/>
  </w:num>
  <w:num w:numId="16" w16cid:durableId="1173061108">
    <w:abstractNumId w:val="20"/>
  </w:num>
  <w:num w:numId="17" w16cid:durableId="625549366">
    <w:abstractNumId w:val="13"/>
  </w:num>
  <w:num w:numId="18" w16cid:durableId="1347059260">
    <w:abstractNumId w:val="13"/>
  </w:num>
  <w:num w:numId="19" w16cid:durableId="1936474436">
    <w:abstractNumId w:val="13"/>
  </w:num>
  <w:num w:numId="20" w16cid:durableId="2026134662">
    <w:abstractNumId w:val="29"/>
  </w:num>
  <w:num w:numId="21" w16cid:durableId="553393887">
    <w:abstractNumId w:val="33"/>
  </w:num>
  <w:num w:numId="22" w16cid:durableId="625622558">
    <w:abstractNumId w:val="39"/>
  </w:num>
  <w:num w:numId="23" w16cid:durableId="1842550367">
    <w:abstractNumId w:val="44"/>
  </w:num>
  <w:num w:numId="24" w16cid:durableId="1149857737">
    <w:abstractNumId w:val="14"/>
  </w:num>
  <w:num w:numId="25" w16cid:durableId="1526089575">
    <w:abstractNumId w:val="2"/>
  </w:num>
  <w:num w:numId="26" w16cid:durableId="1733196384">
    <w:abstractNumId w:val="13"/>
  </w:num>
  <w:num w:numId="27" w16cid:durableId="1132670752">
    <w:abstractNumId w:val="11"/>
  </w:num>
  <w:num w:numId="28" w16cid:durableId="1870411897">
    <w:abstractNumId w:val="37"/>
  </w:num>
  <w:num w:numId="29" w16cid:durableId="55516993">
    <w:abstractNumId w:val="9"/>
  </w:num>
  <w:num w:numId="30" w16cid:durableId="1529104641">
    <w:abstractNumId w:val="34"/>
  </w:num>
  <w:num w:numId="31" w16cid:durableId="1023748383">
    <w:abstractNumId w:val="1"/>
  </w:num>
  <w:num w:numId="32" w16cid:durableId="1547986885">
    <w:abstractNumId w:val="40"/>
  </w:num>
  <w:num w:numId="33" w16cid:durableId="1018655897">
    <w:abstractNumId w:val="35"/>
  </w:num>
  <w:num w:numId="34" w16cid:durableId="114375310">
    <w:abstractNumId w:val="46"/>
  </w:num>
  <w:num w:numId="35" w16cid:durableId="1563633387">
    <w:abstractNumId w:val="30"/>
  </w:num>
  <w:num w:numId="36" w16cid:durableId="852914306">
    <w:abstractNumId w:val="45"/>
  </w:num>
  <w:num w:numId="37" w16cid:durableId="318651448">
    <w:abstractNumId w:val="6"/>
  </w:num>
  <w:num w:numId="38" w16cid:durableId="419067503">
    <w:abstractNumId w:val="32"/>
  </w:num>
  <w:num w:numId="39" w16cid:durableId="227419802">
    <w:abstractNumId w:val="13"/>
  </w:num>
  <w:num w:numId="40" w16cid:durableId="2753311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16cid:durableId="16459106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3487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4820909">
    <w:abstractNumId w:val="32"/>
  </w:num>
  <w:num w:numId="44" w16cid:durableId="432210149">
    <w:abstractNumId w:val="15"/>
  </w:num>
  <w:num w:numId="45" w16cid:durableId="2120055545">
    <w:abstractNumId w:val="12"/>
  </w:num>
  <w:num w:numId="46" w16cid:durableId="1611009297">
    <w:abstractNumId w:val="24"/>
  </w:num>
  <w:num w:numId="47" w16cid:durableId="500514097">
    <w:abstractNumId w:val="28"/>
  </w:num>
  <w:num w:numId="48" w16cid:durableId="1505510707">
    <w:abstractNumId w:val="21"/>
  </w:num>
  <w:num w:numId="49" w16cid:durableId="1657997856">
    <w:abstractNumId w:val="17"/>
  </w:num>
  <w:num w:numId="50" w16cid:durableId="620310006">
    <w:abstractNumId w:val="3"/>
  </w:num>
  <w:num w:numId="51" w16cid:durableId="902639011">
    <w:abstractNumId w:val="4"/>
  </w:num>
  <w:num w:numId="52" w16cid:durableId="369502086">
    <w:abstractNumId w:val="5"/>
  </w:num>
  <w:num w:numId="53" w16cid:durableId="1551964406">
    <w:abstractNumId w:val="10"/>
  </w:num>
  <w:num w:numId="54" w16cid:durableId="1597522155">
    <w:abstractNumId w:val="27"/>
  </w:num>
  <w:num w:numId="55" w16cid:durableId="534276197">
    <w:abstractNumId w:val="23"/>
  </w:num>
  <w:num w:numId="56" w16cid:durableId="1803423023">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HBtTBJO7ZXvsnHn4fdn7ZzH3M/OMGEiFEoEoLXAtmoKEssbNk7H58eOC8wzmjL+X7DxZBIPqaKevqaPtgNP8MA==" w:salt="/J0hukPmnNbso+oAF/T4KA=="/>
  <w:defaultTabStop w:val="708"/>
  <w:hyphenationZone w:val="425"/>
  <w:drawingGridHorizontalSpacing w:val="120"/>
  <w:drawingGridVerticalSpacing w:val="381"/>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8C"/>
    <w:rsid w:val="000000B9"/>
    <w:rsid w:val="00004101"/>
    <w:rsid w:val="000074A4"/>
    <w:rsid w:val="0001079B"/>
    <w:rsid w:val="000115ED"/>
    <w:rsid w:val="0001580E"/>
    <w:rsid w:val="0002006F"/>
    <w:rsid w:val="000238CB"/>
    <w:rsid w:val="00030409"/>
    <w:rsid w:val="00030AC4"/>
    <w:rsid w:val="00030C7F"/>
    <w:rsid w:val="00032AC2"/>
    <w:rsid w:val="00032CEF"/>
    <w:rsid w:val="00033C01"/>
    <w:rsid w:val="0003441C"/>
    <w:rsid w:val="000348CC"/>
    <w:rsid w:val="00035403"/>
    <w:rsid w:val="00035936"/>
    <w:rsid w:val="00040EDA"/>
    <w:rsid w:val="0004265C"/>
    <w:rsid w:val="00045E47"/>
    <w:rsid w:val="000466C8"/>
    <w:rsid w:val="00050A00"/>
    <w:rsid w:val="00052314"/>
    <w:rsid w:val="00053119"/>
    <w:rsid w:val="00062479"/>
    <w:rsid w:val="0006269A"/>
    <w:rsid w:val="000632B9"/>
    <w:rsid w:val="00063EC3"/>
    <w:rsid w:val="000645E2"/>
    <w:rsid w:val="00067E57"/>
    <w:rsid w:val="000738A7"/>
    <w:rsid w:val="00082348"/>
    <w:rsid w:val="0008248B"/>
    <w:rsid w:val="000827FC"/>
    <w:rsid w:val="00083667"/>
    <w:rsid w:val="00086E66"/>
    <w:rsid w:val="00090289"/>
    <w:rsid w:val="00092BDF"/>
    <w:rsid w:val="00093121"/>
    <w:rsid w:val="00093B92"/>
    <w:rsid w:val="00097212"/>
    <w:rsid w:val="000A151C"/>
    <w:rsid w:val="000B0DB0"/>
    <w:rsid w:val="000B10B7"/>
    <w:rsid w:val="000B12BC"/>
    <w:rsid w:val="000B1AA8"/>
    <w:rsid w:val="000B2E13"/>
    <w:rsid w:val="000B2F97"/>
    <w:rsid w:val="000B35E0"/>
    <w:rsid w:val="000C1496"/>
    <w:rsid w:val="000C21A7"/>
    <w:rsid w:val="000C3662"/>
    <w:rsid w:val="000C3D97"/>
    <w:rsid w:val="000D0845"/>
    <w:rsid w:val="000D0B64"/>
    <w:rsid w:val="000D0E59"/>
    <w:rsid w:val="000D7558"/>
    <w:rsid w:val="000D7F01"/>
    <w:rsid w:val="000E4DA3"/>
    <w:rsid w:val="000F3776"/>
    <w:rsid w:val="000F68C6"/>
    <w:rsid w:val="00101318"/>
    <w:rsid w:val="0010241E"/>
    <w:rsid w:val="00104810"/>
    <w:rsid w:val="001058C7"/>
    <w:rsid w:val="0010613D"/>
    <w:rsid w:val="0010747C"/>
    <w:rsid w:val="001076BF"/>
    <w:rsid w:val="001119B0"/>
    <w:rsid w:val="0011539D"/>
    <w:rsid w:val="00115E29"/>
    <w:rsid w:val="00116DCC"/>
    <w:rsid w:val="00116EE0"/>
    <w:rsid w:val="00117968"/>
    <w:rsid w:val="001217B0"/>
    <w:rsid w:val="00121D78"/>
    <w:rsid w:val="00125D3F"/>
    <w:rsid w:val="00126404"/>
    <w:rsid w:val="0013463A"/>
    <w:rsid w:val="0013637B"/>
    <w:rsid w:val="00136C1A"/>
    <w:rsid w:val="001422E4"/>
    <w:rsid w:val="00146DC3"/>
    <w:rsid w:val="00147153"/>
    <w:rsid w:val="001511B2"/>
    <w:rsid w:val="00151804"/>
    <w:rsid w:val="00156E9E"/>
    <w:rsid w:val="001578C1"/>
    <w:rsid w:val="00160A31"/>
    <w:rsid w:val="00161E7A"/>
    <w:rsid w:val="00163058"/>
    <w:rsid w:val="0016422D"/>
    <w:rsid w:val="0016423C"/>
    <w:rsid w:val="00166475"/>
    <w:rsid w:val="001717F2"/>
    <w:rsid w:val="0017251C"/>
    <w:rsid w:val="001751C6"/>
    <w:rsid w:val="00177B09"/>
    <w:rsid w:val="00180BFD"/>
    <w:rsid w:val="001858AD"/>
    <w:rsid w:val="0018668D"/>
    <w:rsid w:val="00194987"/>
    <w:rsid w:val="00195B14"/>
    <w:rsid w:val="001A2B6B"/>
    <w:rsid w:val="001A3D36"/>
    <w:rsid w:val="001A45AA"/>
    <w:rsid w:val="001A723B"/>
    <w:rsid w:val="001B0A62"/>
    <w:rsid w:val="001B5E76"/>
    <w:rsid w:val="001B72EB"/>
    <w:rsid w:val="001C3E21"/>
    <w:rsid w:val="001C47BB"/>
    <w:rsid w:val="001D082C"/>
    <w:rsid w:val="001D20AC"/>
    <w:rsid w:val="001D2D55"/>
    <w:rsid w:val="001D3865"/>
    <w:rsid w:val="001D4A6E"/>
    <w:rsid w:val="001D68F7"/>
    <w:rsid w:val="001D74C1"/>
    <w:rsid w:val="001E0B99"/>
    <w:rsid w:val="001E25CA"/>
    <w:rsid w:val="001E4CD5"/>
    <w:rsid w:val="001E5A58"/>
    <w:rsid w:val="001E6A4F"/>
    <w:rsid w:val="001E70E6"/>
    <w:rsid w:val="001F02EB"/>
    <w:rsid w:val="001F04F5"/>
    <w:rsid w:val="001F11AB"/>
    <w:rsid w:val="001F2E64"/>
    <w:rsid w:val="001F3458"/>
    <w:rsid w:val="001F4168"/>
    <w:rsid w:val="001F775B"/>
    <w:rsid w:val="00200BE4"/>
    <w:rsid w:val="00201BA6"/>
    <w:rsid w:val="00204E73"/>
    <w:rsid w:val="00205190"/>
    <w:rsid w:val="00207881"/>
    <w:rsid w:val="00211A1F"/>
    <w:rsid w:val="00216222"/>
    <w:rsid w:val="00217A7E"/>
    <w:rsid w:val="00223A8D"/>
    <w:rsid w:val="00224EDF"/>
    <w:rsid w:val="00226986"/>
    <w:rsid w:val="00230B9F"/>
    <w:rsid w:val="00234BE0"/>
    <w:rsid w:val="0024261D"/>
    <w:rsid w:val="0024262D"/>
    <w:rsid w:val="00247822"/>
    <w:rsid w:val="002535BC"/>
    <w:rsid w:val="00256A23"/>
    <w:rsid w:val="00260101"/>
    <w:rsid w:val="0026368A"/>
    <w:rsid w:val="00264A79"/>
    <w:rsid w:val="00265BD6"/>
    <w:rsid w:val="002671D6"/>
    <w:rsid w:val="00270274"/>
    <w:rsid w:val="00270824"/>
    <w:rsid w:val="00275BB6"/>
    <w:rsid w:val="00284154"/>
    <w:rsid w:val="00285458"/>
    <w:rsid w:val="002869FA"/>
    <w:rsid w:val="00290B4E"/>
    <w:rsid w:val="00292BFF"/>
    <w:rsid w:val="00292D80"/>
    <w:rsid w:val="00295DF9"/>
    <w:rsid w:val="0029602F"/>
    <w:rsid w:val="00296033"/>
    <w:rsid w:val="002A0137"/>
    <w:rsid w:val="002A0814"/>
    <w:rsid w:val="002A7ACC"/>
    <w:rsid w:val="002B2979"/>
    <w:rsid w:val="002B531D"/>
    <w:rsid w:val="002C123B"/>
    <w:rsid w:val="002C27E2"/>
    <w:rsid w:val="002C2F74"/>
    <w:rsid w:val="002C5134"/>
    <w:rsid w:val="002C5F2D"/>
    <w:rsid w:val="002D58CE"/>
    <w:rsid w:val="002D770E"/>
    <w:rsid w:val="002F2D5A"/>
    <w:rsid w:val="002F3910"/>
    <w:rsid w:val="002F41B9"/>
    <w:rsid w:val="002F491C"/>
    <w:rsid w:val="00300117"/>
    <w:rsid w:val="003014E5"/>
    <w:rsid w:val="003058F0"/>
    <w:rsid w:val="00305B2B"/>
    <w:rsid w:val="00310F48"/>
    <w:rsid w:val="003114C7"/>
    <w:rsid w:val="00311897"/>
    <w:rsid w:val="00314ADF"/>
    <w:rsid w:val="003159C1"/>
    <w:rsid w:val="003177CC"/>
    <w:rsid w:val="00322277"/>
    <w:rsid w:val="00322A9B"/>
    <w:rsid w:val="00333C8B"/>
    <w:rsid w:val="00334651"/>
    <w:rsid w:val="00335742"/>
    <w:rsid w:val="003367F2"/>
    <w:rsid w:val="003369ED"/>
    <w:rsid w:val="003411CD"/>
    <w:rsid w:val="0034177F"/>
    <w:rsid w:val="00346E90"/>
    <w:rsid w:val="00347BB5"/>
    <w:rsid w:val="00352179"/>
    <w:rsid w:val="00353027"/>
    <w:rsid w:val="00353CF1"/>
    <w:rsid w:val="003543B3"/>
    <w:rsid w:val="00356260"/>
    <w:rsid w:val="003573B3"/>
    <w:rsid w:val="0036123E"/>
    <w:rsid w:val="00363F8C"/>
    <w:rsid w:val="003643DC"/>
    <w:rsid w:val="00364742"/>
    <w:rsid w:val="00370F88"/>
    <w:rsid w:val="00371023"/>
    <w:rsid w:val="00371079"/>
    <w:rsid w:val="003724DB"/>
    <w:rsid w:val="00374270"/>
    <w:rsid w:val="00376298"/>
    <w:rsid w:val="003807C6"/>
    <w:rsid w:val="00385B2B"/>
    <w:rsid w:val="00390141"/>
    <w:rsid w:val="00393F01"/>
    <w:rsid w:val="00395699"/>
    <w:rsid w:val="00396A26"/>
    <w:rsid w:val="003971D5"/>
    <w:rsid w:val="0039748A"/>
    <w:rsid w:val="003A2CF4"/>
    <w:rsid w:val="003A46BB"/>
    <w:rsid w:val="003B1D16"/>
    <w:rsid w:val="003B1F57"/>
    <w:rsid w:val="003B2CC1"/>
    <w:rsid w:val="003B3D57"/>
    <w:rsid w:val="003B4FE3"/>
    <w:rsid w:val="003B618E"/>
    <w:rsid w:val="003C1C41"/>
    <w:rsid w:val="003C1FD9"/>
    <w:rsid w:val="003C4298"/>
    <w:rsid w:val="003C52D8"/>
    <w:rsid w:val="003C59C5"/>
    <w:rsid w:val="003C642A"/>
    <w:rsid w:val="003C7278"/>
    <w:rsid w:val="003C774D"/>
    <w:rsid w:val="003C7B88"/>
    <w:rsid w:val="003D43B9"/>
    <w:rsid w:val="003D498D"/>
    <w:rsid w:val="003E0405"/>
    <w:rsid w:val="003E1CDC"/>
    <w:rsid w:val="003E389B"/>
    <w:rsid w:val="003E79B8"/>
    <w:rsid w:val="003F4900"/>
    <w:rsid w:val="00402C09"/>
    <w:rsid w:val="00404A9A"/>
    <w:rsid w:val="00407114"/>
    <w:rsid w:val="00407F60"/>
    <w:rsid w:val="00412B06"/>
    <w:rsid w:val="0041571B"/>
    <w:rsid w:val="00420E44"/>
    <w:rsid w:val="00421EAE"/>
    <w:rsid w:val="004267D6"/>
    <w:rsid w:val="004274D2"/>
    <w:rsid w:val="00427FB8"/>
    <w:rsid w:val="004311F3"/>
    <w:rsid w:val="00432716"/>
    <w:rsid w:val="00432878"/>
    <w:rsid w:val="00432BD2"/>
    <w:rsid w:val="004368FE"/>
    <w:rsid w:val="004419FA"/>
    <w:rsid w:val="00443C1E"/>
    <w:rsid w:val="0044402C"/>
    <w:rsid w:val="00444456"/>
    <w:rsid w:val="00444E9C"/>
    <w:rsid w:val="00447742"/>
    <w:rsid w:val="00450274"/>
    <w:rsid w:val="00450BBC"/>
    <w:rsid w:val="00451604"/>
    <w:rsid w:val="00453DF2"/>
    <w:rsid w:val="004574A2"/>
    <w:rsid w:val="004574D7"/>
    <w:rsid w:val="00462410"/>
    <w:rsid w:val="00466383"/>
    <w:rsid w:val="004666EA"/>
    <w:rsid w:val="00466F82"/>
    <w:rsid w:val="00470EC1"/>
    <w:rsid w:val="00474BBB"/>
    <w:rsid w:val="00474EC4"/>
    <w:rsid w:val="00476F95"/>
    <w:rsid w:val="00486202"/>
    <w:rsid w:val="0048638C"/>
    <w:rsid w:val="00486990"/>
    <w:rsid w:val="00487E5C"/>
    <w:rsid w:val="00490A90"/>
    <w:rsid w:val="00491987"/>
    <w:rsid w:val="00496552"/>
    <w:rsid w:val="004A456A"/>
    <w:rsid w:val="004A51BA"/>
    <w:rsid w:val="004A72C2"/>
    <w:rsid w:val="004A7D2E"/>
    <w:rsid w:val="004B205C"/>
    <w:rsid w:val="004B3C0D"/>
    <w:rsid w:val="004B588E"/>
    <w:rsid w:val="004B6620"/>
    <w:rsid w:val="004C464E"/>
    <w:rsid w:val="004C584B"/>
    <w:rsid w:val="004C59A5"/>
    <w:rsid w:val="004D27E1"/>
    <w:rsid w:val="004D782E"/>
    <w:rsid w:val="004E29F6"/>
    <w:rsid w:val="004E2C34"/>
    <w:rsid w:val="004E4559"/>
    <w:rsid w:val="004E5535"/>
    <w:rsid w:val="004E7B6F"/>
    <w:rsid w:val="004F082E"/>
    <w:rsid w:val="004F22E1"/>
    <w:rsid w:val="004F2422"/>
    <w:rsid w:val="004F4A4D"/>
    <w:rsid w:val="004F6AFD"/>
    <w:rsid w:val="00503A0A"/>
    <w:rsid w:val="00506194"/>
    <w:rsid w:val="00507667"/>
    <w:rsid w:val="00507E59"/>
    <w:rsid w:val="0051077F"/>
    <w:rsid w:val="005113B6"/>
    <w:rsid w:val="00516134"/>
    <w:rsid w:val="00520C2F"/>
    <w:rsid w:val="00526870"/>
    <w:rsid w:val="00540834"/>
    <w:rsid w:val="00542B10"/>
    <w:rsid w:val="00542DB0"/>
    <w:rsid w:val="00545163"/>
    <w:rsid w:val="00545D63"/>
    <w:rsid w:val="0055205E"/>
    <w:rsid w:val="00557312"/>
    <w:rsid w:val="00567229"/>
    <w:rsid w:val="005740EA"/>
    <w:rsid w:val="00576B6E"/>
    <w:rsid w:val="0058028D"/>
    <w:rsid w:val="005810AB"/>
    <w:rsid w:val="005903BD"/>
    <w:rsid w:val="00592129"/>
    <w:rsid w:val="00592278"/>
    <w:rsid w:val="005957FB"/>
    <w:rsid w:val="005979AA"/>
    <w:rsid w:val="00597F54"/>
    <w:rsid w:val="005A18CE"/>
    <w:rsid w:val="005A2790"/>
    <w:rsid w:val="005A36DB"/>
    <w:rsid w:val="005A3CE4"/>
    <w:rsid w:val="005A55C7"/>
    <w:rsid w:val="005A6319"/>
    <w:rsid w:val="005A75C9"/>
    <w:rsid w:val="005B737D"/>
    <w:rsid w:val="005C3D3A"/>
    <w:rsid w:val="005C49F5"/>
    <w:rsid w:val="005C4C1E"/>
    <w:rsid w:val="005D220A"/>
    <w:rsid w:val="005D4CBE"/>
    <w:rsid w:val="005D7A3A"/>
    <w:rsid w:val="005D7D6B"/>
    <w:rsid w:val="005E02AC"/>
    <w:rsid w:val="005E05F0"/>
    <w:rsid w:val="005E06FF"/>
    <w:rsid w:val="005E0F5E"/>
    <w:rsid w:val="005E75B5"/>
    <w:rsid w:val="005F001C"/>
    <w:rsid w:val="005F05AF"/>
    <w:rsid w:val="005F0C18"/>
    <w:rsid w:val="005F0CBD"/>
    <w:rsid w:val="005F2D98"/>
    <w:rsid w:val="005F3160"/>
    <w:rsid w:val="005F4F2D"/>
    <w:rsid w:val="006014BC"/>
    <w:rsid w:val="00602F50"/>
    <w:rsid w:val="00604CBD"/>
    <w:rsid w:val="00611313"/>
    <w:rsid w:val="00615CDF"/>
    <w:rsid w:val="0062436A"/>
    <w:rsid w:val="006266C7"/>
    <w:rsid w:val="00627D7B"/>
    <w:rsid w:val="0063422D"/>
    <w:rsid w:val="00634968"/>
    <w:rsid w:val="00634B2C"/>
    <w:rsid w:val="0063563B"/>
    <w:rsid w:val="00637B8D"/>
    <w:rsid w:val="006402F7"/>
    <w:rsid w:val="00640C36"/>
    <w:rsid w:val="00641A35"/>
    <w:rsid w:val="00642B1C"/>
    <w:rsid w:val="006432B1"/>
    <w:rsid w:val="00643FC1"/>
    <w:rsid w:val="00650227"/>
    <w:rsid w:val="00656D00"/>
    <w:rsid w:val="00657A60"/>
    <w:rsid w:val="00662AD9"/>
    <w:rsid w:val="0067092F"/>
    <w:rsid w:val="006721B0"/>
    <w:rsid w:val="006747FE"/>
    <w:rsid w:val="006773E2"/>
    <w:rsid w:val="006827AC"/>
    <w:rsid w:val="0068511F"/>
    <w:rsid w:val="0068644E"/>
    <w:rsid w:val="00690533"/>
    <w:rsid w:val="0069420E"/>
    <w:rsid w:val="006A5CB3"/>
    <w:rsid w:val="006A6048"/>
    <w:rsid w:val="006A65D4"/>
    <w:rsid w:val="006A78A2"/>
    <w:rsid w:val="006A7E06"/>
    <w:rsid w:val="006B23B4"/>
    <w:rsid w:val="006B26C2"/>
    <w:rsid w:val="006B5ADB"/>
    <w:rsid w:val="006B67D4"/>
    <w:rsid w:val="006B6891"/>
    <w:rsid w:val="006C1F7B"/>
    <w:rsid w:val="006C4907"/>
    <w:rsid w:val="006C5A1F"/>
    <w:rsid w:val="006C7953"/>
    <w:rsid w:val="006D0B11"/>
    <w:rsid w:val="006D2A63"/>
    <w:rsid w:val="006D303E"/>
    <w:rsid w:val="006D74A1"/>
    <w:rsid w:val="006E47C7"/>
    <w:rsid w:val="006E58A2"/>
    <w:rsid w:val="006E685D"/>
    <w:rsid w:val="006F5377"/>
    <w:rsid w:val="0070108D"/>
    <w:rsid w:val="00705F2D"/>
    <w:rsid w:val="00706BFB"/>
    <w:rsid w:val="00707250"/>
    <w:rsid w:val="00707A27"/>
    <w:rsid w:val="00710FBC"/>
    <w:rsid w:val="007121B4"/>
    <w:rsid w:val="0071280B"/>
    <w:rsid w:val="00714185"/>
    <w:rsid w:val="00715542"/>
    <w:rsid w:val="00725576"/>
    <w:rsid w:val="0072714C"/>
    <w:rsid w:val="00735ED7"/>
    <w:rsid w:val="0073732E"/>
    <w:rsid w:val="00737360"/>
    <w:rsid w:val="0074148D"/>
    <w:rsid w:val="00741500"/>
    <w:rsid w:val="00741511"/>
    <w:rsid w:val="00743750"/>
    <w:rsid w:val="00745C57"/>
    <w:rsid w:val="00746159"/>
    <w:rsid w:val="00751550"/>
    <w:rsid w:val="007520E0"/>
    <w:rsid w:val="00754986"/>
    <w:rsid w:val="00754EC6"/>
    <w:rsid w:val="007565FC"/>
    <w:rsid w:val="0075776B"/>
    <w:rsid w:val="00761E96"/>
    <w:rsid w:val="007645AC"/>
    <w:rsid w:val="007654A0"/>
    <w:rsid w:val="00765C2A"/>
    <w:rsid w:val="007677AD"/>
    <w:rsid w:val="007751E5"/>
    <w:rsid w:val="00775ED1"/>
    <w:rsid w:val="0078331F"/>
    <w:rsid w:val="00787B25"/>
    <w:rsid w:val="007930E9"/>
    <w:rsid w:val="00795657"/>
    <w:rsid w:val="0079693C"/>
    <w:rsid w:val="007A3AA1"/>
    <w:rsid w:val="007B060E"/>
    <w:rsid w:val="007B2730"/>
    <w:rsid w:val="007B3BC0"/>
    <w:rsid w:val="007B3EB0"/>
    <w:rsid w:val="007B563E"/>
    <w:rsid w:val="007C45F2"/>
    <w:rsid w:val="007C56F1"/>
    <w:rsid w:val="007C5730"/>
    <w:rsid w:val="007E04A6"/>
    <w:rsid w:val="007E0523"/>
    <w:rsid w:val="007E18D1"/>
    <w:rsid w:val="007E2111"/>
    <w:rsid w:val="007E68E3"/>
    <w:rsid w:val="007F067E"/>
    <w:rsid w:val="007F1411"/>
    <w:rsid w:val="007F63DF"/>
    <w:rsid w:val="007F6A50"/>
    <w:rsid w:val="00801CBC"/>
    <w:rsid w:val="008030A7"/>
    <w:rsid w:val="00811089"/>
    <w:rsid w:val="00811919"/>
    <w:rsid w:val="008177FF"/>
    <w:rsid w:val="00817C22"/>
    <w:rsid w:val="0082118C"/>
    <w:rsid w:val="00823622"/>
    <w:rsid w:val="0083247C"/>
    <w:rsid w:val="00833519"/>
    <w:rsid w:val="008365E9"/>
    <w:rsid w:val="00837923"/>
    <w:rsid w:val="00840DFC"/>
    <w:rsid w:val="00841727"/>
    <w:rsid w:val="0084412A"/>
    <w:rsid w:val="00845585"/>
    <w:rsid w:val="008455A8"/>
    <w:rsid w:val="008468F4"/>
    <w:rsid w:val="00853CCB"/>
    <w:rsid w:val="00856496"/>
    <w:rsid w:val="0086013F"/>
    <w:rsid w:val="00860E3E"/>
    <w:rsid w:val="00863F3F"/>
    <w:rsid w:val="0086663C"/>
    <w:rsid w:val="00870791"/>
    <w:rsid w:val="0087294C"/>
    <w:rsid w:val="008775B5"/>
    <w:rsid w:val="00877B51"/>
    <w:rsid w:val="008800B6"/>
    <w:rsid w:val="008801F3"/>
    <w:rsid w:val="00880F07"/>
    <w:rsid w:val="00882266"/>
    <w:rsid w:val="008847F2"/>
    <w:rsid w:val="008848C4"/>
    <w:rsid w:val="00886384"/>
    <w:rsid w:val="008975B3"/>
    <w:rsid w:val="008978DA"/>
    <w:rsid w:val="008A4236"/>
    <w:rsid w:val="008A4D31"/>
    <w:rsid w:val="008B0085"/>
    <w:rsid w:val="008B0123"/>
    <w:rsid w:val="008B0DBB"/>
    <w:rsid w:val="008B6A4C"/>
    <w:rsid w:val="008B79F3"/>
    <w:rsid w:val="008C463D"/>
    <w:rsid w:val="008C5DEC"/>
    <w:rsid w:val="008C665A"/>
    <w:rsid w:val="008C7466"/>
    <w:rsid w:val="008D123C"/>
    <w:rsid w:val="008D132C"/>
    <w:rsid w:val="008D5749"/>
    <w:rsid w:val="008E242D"/>
    <w:rsid w:val="008E41CB"/>
    <w:rsid w:val="008E5195"/>
    <w:rsid w:val="008E7A0C"/>
    <w:rsid w:val="008F15F7"/>
    <w:rsid w:val="008F36B0"/>
    <w:rsid w:val="008F48DC"/>
    <w:rsid w:val="008F4A10"/>
    <w:rsid w:val="008F4FCA"/>
    <w:rsid w:val="00901A20"/>
    <w:rsid w:val="00903A3B"/>
    <w:rsid w:val="0090494D"/>
    <w:rsid w:val="00906244"/>
    <w:rsid w:val="00907241"/>
    <w:rsid w:val="00907EAD"/>
    <w:rsid w:val="00912C7A"/>
    <w:rsid w:val="00914FB1"/>
    <w:rsid w:val="00916962"/>
    <w:rsid w:val="0091769E"/>
    <w:rsid w:val="00920503"/>
    <w:rsid w:val="00922B4D"/>
    <w:rsid w:val="00925277"/>
    <w:rsid w:val="00927A54"/>
    <w:rsid w:val="00927C30"/>
    <w:rsid w:val="009302F2"/>
    <w:rsid w:val="009305B3"/>
    <w:rsid w:val="00935A73"/>
    <w:rsid w:val="00935EF3"/>
    <w:rsid w:val="0093636E"/>
    <w:rsid w:val="009378EE"/>
    <w:rsid w:val="00942093"/>
    <w:rsid w:val="00942BA9"/>
    <w:rsid w:val="009444D6"/>
    <w:rsid w:val="00946799"/>
    <w:rsid w:val="00947BFF"/>
    <w:rsid w:val="00947C41"/>
    <w:rsid w:val="00952D60"/>
    <w:rsid w:val="00953BAE"/>
    <w:rsid w:val="00955812"/>
    <w:rsid w:val="0095608A"/>
    <w:rsid w:val="00957916"/>
    <w:rsid w:val="0096019F"/>
    <w:rsid w:val="00961E84"/>
    <w:rsid w:val="009629A3"/>
    <w:rsid w:val="00963F01"/>
    <w:rsid w:val="009645BE"/>
    <w:rsid w:val="00967ECB"/>
    <w:rsid w:val="0097003C"/>
    <w:rsid w:val="0097131C"/>
    <w:rsid w:val="00972F82"/>
    <w:rsid w:val="00977095"/>
    <w:rsid w:val="0098137C"/>
    <w:rsid w:val="009815D1"/>
    <w:rsid w:val="00982133"/>
    <w:rsid w:val="00983F02"/>
    <w:rsid w:val="00983F77"/>
    <w:rsid w:val="00986AA3"/>
    <w:rsid w:val="00992134"/>
    <w:rsid w:val="00992C1C"/>
    <w:rsid w:val="00996342"/>
    <w:rsid w:val="00996B72"/>
    <w:rsid w:val="009A18A3"/>
    <w:rsid w:val="009A1A0A"/>
    <w:rsid w:val="009A213A"/>
    <w:rsid w:val="009A36AA"/>
    <w:rsid w:val="009A41BA"/>
    <w:rsid w:val="009A483E"/>
    <w:rsid w:val="009B27CD"/>
    <w:rsid w:val="009B2FEE"/>
    <w:rsid w:val="009B3654"/>
    <w:rsid w:val="009B4640"/>
    <w:rsid w:val="009C13ED"/>
    <w:rsid w:val="009C18C4"/>
    <w:rsid w:val="009C7369"/>
    <w:rsid w:val="009C7FBB"/>
    <w:rsid w:val="009D27E7"/>
    <w:rsid w:val="009D5365"/>
    <w:rsid w:val="009E0D26"/>
    <w:rsid w:val="009E3E7F"/>
    <w:rsid w:val="009F319C"/>
    <w:rsid w:val="009F3235"/>
    <w:rsid w:val="009F43D2"/>
    <w:rsid w:val="009F48E4"/>
    <w:rsid w:val="009F4F49"/>
    <w:rsid w:val="009F6DD0"/>
    <w:rsid w:val="00A02C98"/>
    <w:rsid w:val="00A05EE8"/>
    <w:rsid w:val="00A06449"/>
    <w:rsid w:val="00A1100E"/>
    <w:rsid w:val="00A115B6"/>
    <w:rsid w:val="00A11A91"/>
    <w:rsid w:val="00A14DA1"/>
    <w:rsid w:val="00A155D1"/>
    <w:rsid w:val="00A21351"/>
    <w:rsid w:val="00A21AB2"/>
    <w:rsid w:val="00A25C0A"/>
    <w:rsid w:val="00A32FD9"/>
    <w:rsid w:val="00A34A09"/>
    <w:rsid w:val="00A34CD9"/>
    <w:rsid w:val="00A40C86"/>
    <w:rsid w:val="00A41CA6"/>
    <w:rsid w:val="00A45AEB"/>
    <w:rsid w:val="00A509CF"/>
    <w:rsid w:val="00A5162D"/>
    <w:rsid w:val="00A535C0"/>
    <w:rsid w:val="00A53646"/>
    <w:rsid w:val="00A54128"/>
    <w:rsid w:val="00A55D3D"/>
    <w:rsid w:val="00A56A6B"/>
    <w:rsid w:val="00A60CB8"/>
    <w:rsid w:val="00A746C8"/>
    <w:rsid w:val="00A81DB1"/>
    <w:rsid w:val="00A841C2"/>
    <w:rsid w:val="00A920F8"/>
    <w:rsid w:val="00A9424C"/>
    <w:rsid w:val="00AA137B"/>
    <w:rsid w:val="00AA190E"/>
    <w:rsid w:val="00AA1AA4"/>
    <w:rsid w:val="00AA223C"/>
    <w:rsid w:val="00AA2343"/>
    <w:rsid w:val="00AA452D"/>
    <w:rsid w:val="00AA4777"/>
    <w:rsid w:val="00AA5FEC"/>
    <w:rsid w:val="00AB00D8"/>
    <w:rsid w:val="00AB1FCA"/>
    <w:rsid w:val="00AB71CE"/>
    <w:rsid w:val="00AB7E40"/>
    <w:rsid w:val="00AC1186"/>
    <w:rsid w:val="00AC1291"/>
    <w:rsid w:val="00AC24ED"/>
    <w:rsid w:val="00AC3810"/>
    <w:rsid w:val="00AC4352"/>
    <w:rsid w:val="00AC6B79"/>
    <w:rsid w:val="00AC7EE9"/>
    <w:rsid w:val="00AD33B4"/>
    <w:rsid w:val="00AD4756"/>
    <w:rsid w:val="00AE1937"/>
    <w:rsid w:val="00AE2AE0"/>
    <w:rsid w:val="00AE7F1B"/>
    <w:rsid w:val="00AF31D2"/>
    <w:rsid w:val="00AF5EA5"/>
    <w:rsid w:val="00AF6DB4"/>
    <w:rsid w:val="00AF70B0"/>
    <w:rsid w:val="00B026C3"/>
    <w:rsid w:val="00B03897"/>
    <w:rsid w:val="00B04BE2"/>
    <w:rsid w:val="00B05853"/>
    <w:rsid w:val="00B22C68"/>
    <w:rsid w:val="00B2651A"/>
    <w:rsid w:val="00B26E56"/>
    <w:rsid w:val="00B32FAD"/>
    <w:rsid w:val="00B342E3"/>
    <w:rsid w:val="00B35F5C"/>
    <w:rsid w:val="00B3616A"/>
    <w:rsid w:val="00B403AE"/>
    <w:rsid w:val="00B413EB"/>
    <w:rsid w:val="00B42F30"/>
    <w:rsid w:val="00B43E1D"/>
    <w:rsid w:val="00B44AAD"/>
    <w:rsid w:val="00B50611"/>
    <w:rsid w:val="00B508F8"/>
    <w:rsid w:val="00B63C3D"/>
    <w:rsid w:val="00B679A5"/>
    <w:rsid w:val="00B736E9"/>
    <w:rsid w:val="00B741A0"/>
    <w:rsid w:val="00B766F8"/>
    <w:rsid w:val="00B76DD4"/>
    <w:rsid w:val="00B77B93"/>
    <w:rsid w:val="00B818D7"/>
    <w:rsid w:val="00B81BD0"/>
    <w:rsid w:val="00B9153E"/>
    <w:rsid w:val="00B9614E"/>
    <w:rsid w:val="00B97350"/>
    <w:rsid w:val="00BA1EAE"/>
    <w:rsid w:val="00BA32D7"/>
    <w:rsid w:val="00BA52FA"/>
    <w:rsid w:val="00BB170D"/>
    <w:rsid w:val="00BB1C16"/>
    <w:rsid w:val="00BB55CE"/>
    <w:rsid w:val="00BB6630"/>
    <w:rsid w:val="00BB7DE5"/>
    <w:rsid w:val="00BC0252"/>
    <w:rsid w:val="00BC36CE"/>
    <w:rsid w:val="00BC42BC"/>
    <w:rsid w:val="00BC44DD"/>
    <w:rsid w:val="00BC4BFD"/>
    <w:rsid w:val="00BC5451"/>
    <w:rsid w:val="00BC6C0E"/>
    <w:rsid w:val="00BC7B17"/>
    <w:rsid w:val="00BD157F"/>
    <w:rsid w:val="00BD18AA"/>
    <w:rsid w:val="00BE09CD"/>
    <w:rsid w:val="00BE5A48"/>
    <w:rsid w:val="00BE7599"/>
    <w:rsid w:val="00BF2CA5"/>
    <w:rsid w:val="00C0169D"/>
    <w:rsid w:val="00C02BF8"/>
    <w:rsid w:val="00C042CD"/>
    <w:rsid w:val="00C124A2"/>
    <w:rsid w:val="00C1282C"/>
    <w:rsid w:val="00C1308D"/>
    <w:rsid w:val="00C14A38"/>
    <w:rsid w:val="00C311FD"/>
    <w:rsid w:val="00C32848"/>
    <w:rsid w:val="00C370DA"/>
    <w:rsid w:val="00C40DDF"/>
    <w:rsid w:val="00C41F2C"/>
    <w:rsid w:val="00C43817"/>
    <w:rsid w:val="00C444E1"/>
    <w:rsid w:val="00C465DE"/>
    <w:rsid w:val="00C514E4"/>
    <w:rsid w:val="00C53737"/>
    <w:rsid w:val="00C5445F"/>
    <w:rsid w:val="00C55D8D"/>
    <w:rsid w:val="00C62292"/>
    <w:rsid w:val="00C6358D"/>
    <w:rsid w:val="00C648C3"/>
    <w:rsid w:val="00C6572F"/>
    <w:rsid w:val="00C67DFD"/>
    <w:rsid w:val="00C74118"/>
    <w:rsid w:val="00C74501"/>
    <w:rsid w:val="00C7496D"/>
    <w:rsid w:val="00C74C92"/>
    <w:rsid w:val="00C77B93"/>
    <w:rsid w:val="00C83CED"/>
    <w:rsid w:val="00C85368"/>
    <w:rsid w:val="00C90A7B"/>
    <w:rsid w:val="00C91A1C"/>
    <w:rsid w:val="00C96288"/>
    <w:rsid w:val="00C9670F"/>
    <w:rsid w:val="00C97AD2"/>
    <w:rsid w:val="00CA66CA"/>
    <w:rsid w:val="00CA7D74"/>
    <w:rsid w:val="00CB032D"/>
    <w:rsid w:val="00CB314E"/>
    <w:rsid w:val="00CB461F"/>
    <w:rsid w:val="00CB4B95"/>
    <w:rsid w:val="00CB57DE"/>
    <w:rsid w:val="00CC3E71"/>
    <w:rsid w:val="00CC4C43"/>
    <w:rsid w:val="00CC567E"/>
    <w:rsid w:val="00CC5FE5"/>
    <w:rsid w:val="00CC6706"/>
    <w:rsid w:val="00CD055B"/>
    <w:rsid w:val="00CD3E75"/>
    <w:rsid w:val="00CD6ABC"/>
    <w:rsid w:val="00CD7A99"/>
    <w:rsid w:val="00CE0FC9"/>
    <w:rsid w:val="00CE4B94"/>
    <w:rsid w:val="00CE7DE7"/>
    <w:rsid w:val="00CF0A86"/>
    <w:rsid w:val="00CF3D46"/>
    <w:rsid w:val="00CF44DC"/>
    <w:rsid w:val="00CF691C"/>
    <w:rsid w:val="00CF708E"/>
    <w:rsid w:val="00D119D8"/>
    <w:rsid w:val="00D1355E"/>
    <w:rsid w:val="00D14200"/>
    <w:rsid w:val="00D219AC"/>
    <w:rsid w:val="00D235AE"/>
    <w:rsid w:val="00D2481B"/>
    <w:rsid w:val="00D267A4"/>
    <w:rsid w:val="00D302E5"/>
    <w:rsid w:val="00D31AFC"/>
    <w:rsid w:val="00D32010"/>
    <w:rsid w:val="00D37DFC"/>
    <w:rsid w:val="00D41ECD"/>
    <w:rsid w:val="00D438A2"/>
    <w:rsid w:val="00D5049B"/>
    <w:rsid w:val="00D55326"/>
    <w:rsid w:val="00D56F6E"/>
    <w:rsid w:val="00D608EC"/>
    <w:rsid w:val="00D63095"/>
    <w:rsid w:val="00D65EC9"/>
    <w:rsid w:val="00D70CA4"/>
    <w:rsid w:val="00D717AA"/>
    <w:rsid w:val="00D72211"/>
    <w:rsid w:val="00D77F8D"/>
    <w:rsid w:val="00D810C4"/>
    <w:rsid w:val="00D81143"/>
    <w:rsid w:val="00D8168C"/>
    <w:rsid w:val="00D8230C"/>
    <w:rsid w:val="00D82589"/>
    <w:rsid w:val="00D8261F"/>
    <w:rsid w:val="00D83710"/>
    <w:rsid w:val="00D84FB2"/>
    <w:rsid w:val="00D96D7C"/>
    <w:rsid w:val="00DA3176"/>
    <w:rsid w:val="00DB3265"/>
    <w:rsid w:val="00DB327F"/>
    <w:rsid w:val="00DB6529"/>
    <w:rsid w:val="00DC0B85"/>
    <w:rsid w:val="00DC2B3F"/>
    <w:rsid w:val="00DC4165"/>
    <w:rsid w:val="00DD43BC"/>
    <w:rsid w:val="00DD5329"/>
    <w:rsid w:val="00DD6E7B"/>
    <w:rsid w:val="00DE2C47"/>
    <w:rsid w:val="00DE436B"/>
    <w:rsid w:val="00DE4724"/>
    <w:rsid w:val="00DE7854"/>
    <w:rsid w:val="00DF0411"/>
    <w:rsid w:val="00DF1B44"/>
    <w:rsid w:val="00DF1F6F"/>
    <w:rsid w:val="00DF3352"/>
    <w:rsid w:val="00DF5ED5"/>
    <w:rsid w:val="00DF74D1"/>
    <w:rsid w:val="00DF77E6"/>
    <w:rsid w:val="00DF7E01"/>
    <w:rsid w:val="00E01CB4"/>
    <w:rsid w:val="00E0460E"/>
    <w:rsid w:val="00E06774"/>
    <w:rsid w:val="00E0689F"/>
    <w:rsid w:val="00E07853"/>
    <w:rsid w:val="00E13100"/>
    <w:rsid w:val="00E219BA"/>
    <w:rsid w:val="00E21D8A"/>
    <w:rsid w:val="00E220EF"/>
    <w:rsid w:val="00E229DA"/>
    <w:rsid w:val="00E26304"/>
    <w:rsid w:val="00E26D0A"/>
    <w:rsid w:val="00E31E47"/>
    <w:rsid w:val="00E33021"/>
    <w:rsid w:val="00E37C14"/>
    <w:rsid w:val="00E43A7A"/>
    <w:rsid w:val="00E4617C"/>
    <w:rsid w:val="00E51D23"/>
    <w:rsid w:val="00E554EC"/>
    <w:rsid w:val="00E5788C"/>
    <w:rsid w:val="00E66CFD"/>
    <w:rsid w:val="00E66F70"/>
    <w:rsid w:val="00E70585"/>
    <w:rsid w:val="00E81BD2"/>
    <w:rsid w:val="00E828CC"/>
    <w:rsid w:val="00E82CB0"/>
    <w:rsid w:val="00E82D19"/>
    <w:rsid w:val="00E87A6B"/>
    <w:rsid w:val="00E91FB3"/>
    <w:rsid w:val="00E94DFB"/>
    <w:rsid w:val="00EA418B"/>
    <w:rsid w:val="00EB0A31"/>
    <w:rsid w:val="00EB3256"/>
    <w:rsid w:val="00EB3BE6"/>
    <w:rsid w:val="00EB3F1A"/>
    <w:rsid w:val="00EB643F"/>
    <w:rsid w:val="00EC5619"/>
    <w:rsid w:val="00EC5868"/>
    <w:rsid w:val="00EE4B14"/>
    <w:rsid w:val="00EE5906"/>
    <w:rsid w:val="00EE7FF9"/>
    <w:rsid w:val="00EF3876"/>
    <w:rsid w:val="00EF740F"/>
    <w:rsid w:val="00F00770"/>
    <w:rsid w:val="00F0302F"/>
    <w:rsid w:val="00F050C9"/>
    <w:rsid w:val="00F0527F"/>
    <w:rsid w:val="00F070AF"/>
    <w:rsid w:val="00F07EC6"/>
    <w:rsid w:val="00F133D7"/>
    <w:rsid w:val="00F133FA"/>
    <w:rsid w:val="00F17A57"/>
    <w:rsid w:val="00F21462"/>
    <w:rsid w:val="00F236AD"/>
    <w:rsid w:val="00F25235"/>
    <w:rsid w:val="00F258E7"/>
    <w:rsid w:val="00F270F7"/>
    <w:rsid w:val="00F2789A"/>
    <w:rsid w:val="00F27939"/>
    <w:rsid w:val="00F312A1"/>
    <w:rsid w:val="00F32616"/>
    <w:rsid w:val="00F32A79"/>
    <w:rsid w:val="00F36535"/>
    <w:rsid w:val="00F42CEB"/>
    <w:rsid w:val="00F43D82"/>
    <w:rsid w:val="00F479AF"/>
    <w:rsid w:val="00F56735"/>
    <w:rsid w:val="00F5777E"/>
    <w:rsid w:val="00F60795"/>
    <w:rsid w:val="00F623F5"/>
    <w:rsid w:val="00F65514"/>
    <w:rsid w:val="00F65D88"/>
    <w:rsid w:val="00F6619D"/>
    <w:rsid w:val="00F67A0E"/>
    <w:rsid w:val="00F67FCF"/>
    <w:rsid w:val="00F769D3"/>
    <w:rsid w:val="00F8653E"/>
    <w:rsid w:val="00F91513"/>
    <w:rsid w:val="00F94177"/>
    <w:rsid w:val="00F94A29"/>
    <w:rsid w:val="00F969E4"/>
    <w:rsid w:val="00FA1559"/>
    <w:rsid w:val="00FA299E"/>
    <w:rsid w:val="00FA3598"/>
    <w:rsid w:val="00FA377B"/>
    <w:rsid w:val="00FA5379"/>
    <w:rsid w:val="00FB3111"/>
    <w:rsid w:val="00FB4F79"/>
    <w:rsid w:val="00FB5780"/>
    <w:rsid w:val="00FB7078"/>
    <w:rsid w:val="00FB713A"/>
    <w:rsid w:val="00FC31C3"/>
    <w:rsid w:val="00FC4BAE"/>
    <w:rsid w:val="00FC59D9"/>
    <w:rsid w:val="00FC730A"/>
    <w:rsid w:val="00FD00F0"/>
    <w:rsid w:val="00FD0A68"/>
    <w:rsid w:val="00FD0D98"/>
    <w:rsid w:val="00FD5E98"/>
    <w:rsid w:val="00FE0B76"/>
    <w:rsid w:val="00FE1315"/>
    <w:rsid w:val="00FE1947"/>
    <w:rsid w:val="00FE3C27"/>
    <w:rsid w:val="00FE47BA"/>
    <w:rsid w:val="00FF26DD"/>
    <w:rsid w:val="00FF51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132C17E"/>
  <w15:docId w15:val="{2C54F026-91D2-49F8-976B-C35C85F2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C8"/>
    <w:pPr>
      <w:spacing w:before="240" w:after="240" w:line="360" w:lineRule="auto"/>
      <w:jc w:val="both"/>
    </w:pPr>
    <w:rPr>
      <w:rFonts w:ascii="Arial" w:eastAsiaTheme="minorEastAsia" w:hAnsi="Arial"/>
      <w:sz w:val="24"/>
      <w:lang w:eastAsia="pt-BR"/>
    </w:rPr>
  </w:style>
  <w:style w:type="paragraph" w:styleId="Ttulo1">
    <w:name w:val="heading 1"/>
    <w:basedOn w:val="Ttulo"/>
    <w:next w:val="Normal"/>
    <w:link w:val="Ttulo1Char"/>
    <w:uiPriority w:val="9"/>
    <w:qFormat/>
    <w:rsid w:val="00AC3810"/>
    <w:pPr>
      <w:keepNext/>
      <w:keepLines/>
      <w:spacing w:before="480"/>
      <w:jc w:val="left"/>
      <w:outlineLvl w:val="0"/>
    </w:pPr>
    <w:rPr>
      <w:bCs/>
      <w:kern w:val="0"/>
      <w:szCs w:val="28"/>
    </w:rPr>
  </w:style>
  <w:style w:type="paragraph" w:styleId="Ttulo2">
    <w:name w:val="heading 2"/>
    <w:basedOn w:val="Ttulo1"/>
    <w:next w:val="Normal"/>
    <w:link w:val="Ttulo2Char"/>
    <w:uiPriority w:val="9"/>
    <w:unhideWhenUsed/>
    <w:qFormat/>
    <w:rsid w:val="00AC3810"/>
    <w:pPr>
      <w:spacing w:before="280"/>
      <w:outlineLvl w:val="1"/>
    </w:pPr>
    <w:rPr>
      <w:bCs w:val="0"/>
      <w:szCs w:val="26"/>
    </w:rPr>
  </w:style>
  <w:style w:type="paragraph" w:styleId="Ttulo3">
    <w:name w:val="heading 3"/>
    <w:basedOn w:val="Ttulo2"/>
    <w:next w:val="Normal"/>
    <w:link w:val="Ttulo3Char"/>
    <w:uiPriority w:val="9"/>
    <w:unhideWhenUsed/>
    <w:rsid w:val="00AC3810"/>
    <w:pPr>
      <w:spacing w:after="280"/>
      <w:outlineLvl w:val="2"/>
    </w:pPr>
    <w:rPr>
      <w:bCs/>
    </w:rPr>
  </w:style>
  <w:style w:type="paragraph" w:styleId="Ttulo4">
    <w:name w:val="heading 4"/>
    <w:basedOn w:val="Ttulo3"/>
    <w:next w:val="Normal"/>
    <w:link w:val="Ttulo4Char"/>
    <w:uiPriority w:val="9"/>
    <w:unhideWhenUsed/>
    <w:qFormat/>
    <w:rsid w:val="00AC3810"/>
    <w:pPr>
      <w:outlineLvl w:val="3"/>
    </w:pPr>
    <w:rPr>
      <w:bCs w:val="0"/>
      <w:iCs/>
    </w:rPr>
  </w:style>
  <w:style w:type="paragraph" w:styleId="Ttulo5">
    <w:name w:val="heading 5"/>
    <w:basedOn w:val="Ttulo4"/>
    <w:next w:val="Normal"/>
    <w:link w:val="Ttulo5Char"/>
    <w:uiPriority w:val="9"/>
    <w:unhideWhenUsed/>
    <w:qFormat/>
    <w:rsid w:val="00AC3810"/>
    <w:pPr>
      <w:outlineLvl w:val="4"/>
    </w:pPr>
  </w:style>
  <w:style w:type="paragraph" w:styleId="Ttulo6">
    <w:name w:val="heading 6"/>
    <w:basedOn w:val="Ttulo5"/>
    <w:next w:val="Normal"/>
    <w:link w:val="Ttulo6Char"/>
    <w:uiPriority w:val="9"/>
    <w:unhideWhenUsed/>
    <w:qFormat/>
    <w:rsid w:val="00AC3810"/>
    <w:pPr>
      <w:outlineLvl w:val="5"/>
    </w:pPr>
    <w:rPr>
      <w:iCs w:val="0"/>
    </w:rPr>
  </w:style>
  <w:style w:type="paragraph" w:styleId="Ttulo7">
    <w:name w:val="heading 7"/>
    <w:basedOn w:val="Ttulo6"/>
    <w:next w:val="Normal"/>
    <w:link w:val="Ttulo7Char"/>
    <w:uiPriority w:val="9"/>
    <w:unhideWhenUsed/>
    <w:qFormat/>
    <w:rsid w:val="00AC3810"/>
    <w:pPr>
      <w:outlineLvl w:val="6"/>
    </w:pPr>
    <w:rPr>
      <w:iCs/>
    </w:rPr>
  </w:style>
  <w:style w:type="paragraph" w:styleId="Ttulo8">
    <w:name w:val="heading 8"/>
    <w:basedOn w:val="Ttulo7"/>
    <w:next w:val="Normal"/>
    <w:link w:val="Ttulo8Char"/>
    <w:uiPriority w:val="9"/>
    <w:unhideWhenUsed/>
    <w:qFormat/>
    <w:rsid w:val="00AC3810"/>
    <w:pPr>
      <w:outlineLvl w:val="7"/>
    </w:pPr>
    <w:rPr>
      <w:szCs w:val="20"/>
    </w:rPr>
  </w:style>
  <w:style w:type="paragraph" w:styleId="Ttulo9">
    <w:name w:val="heading 9"/>
    <w:basedOn w:val="Normal"/>
    <w:next w:val="Normal"/>
    <w:link w:val="Ttulo9Char"/>
    <w:uiPriority w:val="9"/>
    <w:unhideWhenUsed/>
    <w:qFormat/>
    <w:rsid w:val="00AC3810"/>
    <w:pPr>
      <w:keepNext/>
      <w:keepLines/>
      <w:spacing w:before="280" w:after="280"/>
      <w:outlineLvl w:val="8"/>
    </w:pPr>
    <w:rPr>
      <w:rFonts w:eastAsiaTheme="majorEastAsia" w:cstheme="majorBid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006F"/>
    <w:pPr>
      <w:tabs>
        <w:tab w:val="center" w:pos="4252"/>
        <w:tab w:val="right" w:pos="8505"/>
      </w:tabs>
      <w:spacing w:before="0" w:after="0"/>
      <w:jc w:val="left"/>
    </w:pPr>
    <w:rPr>
      <w:sz w:val="18"/>
    </w:rPr>
  </w:style>
  <w:style w:type="character" w:customStyle="1" w:styleId="CabealhoChar">
    <w:name w:val="Cabeçalho Char"/>
    <w:basedOn w:val="Fontepargpadro"/>
    <w:link w:val="Cabealho"/>
    <w:uiPriority w:val="99"/>
    <w:rsid w:val="0002006F"/>
    <w:rPr>
      <w:rFonts w:ascii="Arial" w:eastAsiaTheme="minorEastAsia" w:hAnsi="Arial"/>
      <w:sz w:val="18"/>
      <w:lang w:eastAsia="pt-BR"/>
    </w:rPr>
  </w:style>
  <w:style w:type="paragraph" w:styleId="Rodap">
    <w:name w:val="footer"/>
    <w:basedOn w:val="Normal"/>
    <w:link w:val="RodapChar"/>
    <w:uiPriority w:val="99"/>
    <w:unhideWhenUsed/>
    <w:rsid w:val="00801CBC"/>
    <w:pPr>
      <w:tabs>
        <w:tab w:val="center" w:pos="4252"/>
        <w:tab w:val="right" w:pos="8504"/>
      </w:tabs>
    </w:pPr>
    <w:rPr>
      <w:sz w:val="18"/>
    </w:rPr>
  </w:style>
  <w:style w:type="character" w:customStyle="1" w:styleId="RodapChar">
    <w:name w:val="Rodapé Char"/>
    <w:basedOn w:val="Fontepargpadro"/>
    <w:link w:val="Rodap"/>
    <w:uiPriority w:val="99"/>
    <w:rsid w:val="00801CBC"/>
    <w:rPr>
      <w:rFonts w:ascii="Arial" w:eastAsiaTheme="minorEastAsia" w:hAnsi="Arial"/>
      <w:sz w:val="18"/>
      <w:lang w:eastAsia="pt-BR"/>
    </w:rPr>
  </w:style>
  <w:style w:type="paragraph" w:styleId="Textodebalo">
    <w:name w:val="Balloon Text"/>
    <w:basedOn w:val="Normal"/>
    <w:link w:val="TextodebaloChar"/>
    <w:uiPriority w:val="99"/>
    <w:semiHidden/>
    <w:unhideWhenUsed/>
    <w:rsid w:val="009D5365"/>
    <w:rPr>
      <w:rFonts w:ascii="Tahoma" w:hAnsi="Tahoma" w:cs="Tahoma"/>
      <w:sz w:val="16"/>
      <w:szCs w:val="16"/>
    </w:rPr>
  </w:style>
  <w:style w:type="character" w:customStyle="1" w:styleId="TextodebaloChar">
    <w:name w:val="Texto de balão Char"/>
    <w:basedOn w:val="Fontepargpadro"/>
    <w:link w:val="Textodebalo"/>
    <w:uiPriority w:val="99"/>
    <w:semiHidden/>
    <w:rsid w:val="009D5365"/>
    <w:rPr>
      <w:rFonts w:ascii="Tahoma" w:hAnsi="Tahoma" w:cs="Tahoma"/>
      <w:sz w:val="16"/>
      <w:szCs w:val="16"/>
    </w:rPr>
  </w:style>
  <w:style w:type="paragraph" w:styleId="PargrafodaLista">
    <w:name w:val="List Paragraph"/>
    <w:basedOn w:val="Normal"/>
    <w:uiPriority w:val="99"/>
    <w:qFormat/>
    <w:rsid w:val="00DA3176"/>
    <w:pPr>
      <w:numPr>
        <w:numId w:val="11"/>
      </w:numPr>
    </w:pPr>
    <w:rPr>
      <w:rFonts w:eastAsiaTheme="minorHAnsi"/>
      <w:szCs w:val="28"/>
      <w:lang w:val="en-US" w:eastAsia="en-US"/>
    </w:rPr>
  </w:style>
  <w:style w:type="character" w:styleId="Hyperlink">
    <w:name w:val="Hyperlink"/>
    <w:basedOn w:val="Fontepargpadro"/>
    <w:uiPriority w:val="99"/>
    <w:unhideWhenUsed/>
    <w:rsid w:val="001D2D55"/>
    <w:rPr>
      <w:color w:val="00B0E6" w:themeColor="accent1"/>
      <w:u w:val="single"/>
    </w:rPr>
  </w:style>
  <w:style w:type="paragraph" w:customStyle="1" w:styleId="Ref">
    <w:name w:val="Ref"/>
    <w:basedOn w:val="Normal"/>
    <w:next w:val="Normal"/>
    <w:qFormat/>
    <w:rsid w:val="00334651"/>
    <w:pPr>
      <w:spacing w:before="0" w:after="920"/>
      <w:ind w:left="703" w:hanging="703"/>
    </w:pPr>
    <w:rPr>
      <w:rFonts w:cs="Times New Roman"/>
      <w:szCs w:val="28"/>
      <w:lang w:val="en-US"/>
    </w:rPr>
  </w:style>
  <w:style w:type="paragraph" w:customStyle="1" w:styleId="OfcioCircular">
    <w:name w:val="Ofício Circular"/>
    <w:basedOn w:val="Ttulo"/>
    <w:qFormat/>
    <w:rsid w:val="00432716"/>
    <w:pPr>
      <w:spacing w:before="840" w:after="840"/>
      <w:contextualSpacing w:val="0"/>
    </w:pPr>
    <w:rPr>
      <w:rFonts w:cs="Times New Roman"/>
      <w:spacing w:val="60"/>
      <w:szCs w:val="28"/>
    </w:rPr>
  </w:style>
  <w:style w:type="character" w:customStyle="1" w:styleId="Ttulo1Char">
    <w:name w:val="Título 1 Char"/>
    <w:basedOn w:val="Fontepargpadro"/>
    <w:link w:val="Ttulo1"/>
    <w:uiPriority w:val="9"/>
    <w:rsid w:val="00AC3810"/>
    <w:rPr>
      <w:rFonts w:ascii="Times New Roman" w:eastAsiaTheme="majorEastAsia" w:hAnsi="Times New Roman" w:cstheme="majorBidi"/>
      <w:b/>
      <w:bCs/>
      <w:sz w:val="28"/>
      <w:szCs w:val="28"/>
      <w:lang w:eastAsia="pt-BR"/>
    </w:rPr>
  </w:style>
  <w:style w:type="character" w:customStyle="1" w:styleId="Ttulo2Char">
    <w:name w:val="Título 2 Char"/>
    <w:basedOn w:val="Fontepargpadro"/>
    <w:link w:val="Ttulo2"/>
    <w:uiPriority w:val="9"/>
    <w:rsid w:val="00AC3810"/>
    <w:rPr>
      <w:rFonts w:ascii="Times New Roman" w:eastAsiaTheme="majorEastAsia" w:hAnsi="Times New Roman" w:cstheme="majorBidi"/>
      <w:b/>
      <w:sz w:val="28"/>
      <w:szCs w:val="26"/>
      <w:lang w:eastAsia="pt-BR"/>
    </w:rPr>
  </w:style>
  <w:style w:type="paragraph" w:styleId="Ttulo">
    <w:name w:val="Title"/>
    <w:basedOn w:val="Normal"/>
    <w:next w:val="Normal"/>
    <w:link w:val="TtuloChar"/>
    <w:uiPriority w:val="10"/>
    <w:qFormat/>
    <w:rsid w:val="004574D7"/>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4574D7"/>
    <w:rPr>
      <w:rFonts w:ascii="Arial" w:eastAsiaTheme="majorEastAsia" w:hAnsi="Arial" w:cstheme="majorBidi"/>
      <w:b/>
      <w:kern w:val="28"/>
      <w:sz w:val="24"/>
      <w:szCs w:val="52"/>
      <w:lang w:eastAsia="pt-BR"/>
    </w:rPr>
  </w:style>
  <w:style w:type="character" w:customStyle="1" w:styleId="Ttulo3Char">
    <w:name w:val="Título 3 Char"/>
    <w:basedOn w:val="Fontepargpadro"/>
    <w:link w:val="Ttulo3"/>
    <w:uiPriority w:val="9"/>
    <w:rsid w:val="00AC3810"/>
    <w:rPr>
      <w:rFonts w:ascii="Times New Roman" w:eastAsiaTheme="majorEastAsia" w:hAnsi="Times New Roman" w:cstheme="majorBidi"/>
      <w:b/>
      <w:bCs/>
      <w:sz w:val="28"/>
      <w:szCs w:val="26"/>
      <w:lang w:eastAsia="pt-BR"/>
    </w:rPr>
  </w:style>
  <w:style w:type="character" w:customStyle="1" w:styleId="Ttulo4Char">
    <w:name w:val="Título 4 Char"/>
    <w:basedOn w:val="Fontepargpadro"/>
    <w:link w:val="Ttulo4"/>
    <w:uiPriority w:val="9"/>
    <w:rsid w:val="00AC3810"/>
    <w:rPr>
      <w:rFonts w:ascii="Times New Roman" w:eastAsiaTheme="majorEastAsia" w:hAnsi="Times New Roman" w:cstheme="majorBidi"/>
      <w:b/>
      <w:iCs/>
      <w:sz w:val="28"/>
      <w:szCs w:val="26"/>
      <w:lang w:eastAsia="pt-BR"/>
    </w:rPr>
  </w:style>
  <w:style w:type="character" w:customStyle="1" w:styleId="Ttulo5Char">
    <w:name w:val="Título 5 Char"/>
    <w:basedOn w:val="Fontepargpadro"/>
    <w:link w:val="Ttulo5"/>
    <w:uiPriority w:val="9"/>
    <w:rsid w:val="00AC3810"/>
    <w:rPr>
      <w:rFonts w:ascii="Times New Roman" w:eastAsiaTheme="majorEastAsia" w:hAnsi="Times New Roman" w:cstheme="majorBidi"/>
      <w:b/>
      <w:iCs/>
      <w:sz w:val="28"/>
      <w:szCs w:val="26"/>
      <w:lang w:eastAsia="pt-BR"/>
    </w:rPr>
  </w:style>
  <w:style w:type="character" w:customStyle="1" w:styleId="Ttulo6Char">
    <w:name w:val="Título 6 Char"/>
    <w:basedOn w:val="Fontepargpadro"/>
    <w:link w:val="Ttulo6"/>
    <w:uiPriority w:val="9"/>
    <w:rsid w:val="00AC3810"/>
    <w:rPr>
      <w:rFonts w:ascii="Times New Roman" w:eastAsiaTheme="majorEastAsia" w:hAnsi="Times New Roman" w:cstheme="majorBidi"/>
      <w:b/>
      <w:sz w:val="28"/>
      <w:szCs w:val="26"/>
      <w:lang w:eastAsia="pt-BR"/>
    </w:rPr>
  </w:style>
  <w:style w:type="character" w:customStyle="1" w:styleId="Ttulo7Char">
    <w:name w:val="Título 7 Char"/>
    <w:basedOn w:val="Fontepargpadro"/>
    <w:link w:val="Ttulo7"/>
    <w:uiPriority w:val="9"/>
    <w:rsid w:val="00AC3810"/>
    <w:rPr>
      <w:rFonts w:ascii="Times New Roman" w:eastAsiaTheme="majorEastAsia" w:hAnsi="Times New Roman" w:cstheme="majorBidi"/>
      <w:b/>
      <w:iCs/>
      <w:sz w:val="28"/>
      <w:szCs w:val="26"/>
      <w:lang w:eastAsia="pt-BR"/>
    </w:rPr>
  </w:style>
  <w:style w:type="character" w:customStyle="1" w:styleId="Ttulo8Char">
    <w:name w:val="Título 8 Char"/>
    <w:basedOn w:val="Fontepargpadro"/>
    <w:link w:val="Ttulo8"/>
    <w:uiPriority w:val="9"/>
    <w:rsid w:val="00AC3810"/>
    <w:rPr>
      <w:rFonts w:ascii="Times New Roman" w:eastAsiaTheme="majorEastAsia" w:hAnsi="Times New Roman" w:cstheme="majorBidi"/>
      <w:b/>
      <w:iCs/>
      <w:sz w:val="28"/>
      <w:szCs w:val="20"/>
      <w:lang w:eastAsia="pt-BR"/>
    </w:rPr>
  </w:style>
  <w:style w:type="character" w:customStyle="1" w:styleId="Ttulo9Char">
    <w:name w:val="Título 9 Char"/>
    <w:basedOn w:val="Fontepargpadro"/>
    <w:link w:val="Ttulo9"/>
    <w:uiPriority w:val="9"/>
    <w:rsid w:val="00AC3810"/>
    <w:rPr>
      <w:rFonts w:ascii="Times New Roman" w:eastAsiaTheme="majorEastAsia" w:hAnsi="Times New Roman" w:cstheme="majorBidi"/>
      <w:iCs/>
      <w:sz w:val="28"/>
      <w:szCs w:val="20"/>
      <w:lang w:eastAsia="pt-BR"/>
    </w:rPr>
  </w:style>
  <w:style w:type="paragraph" w:styleId="Subttulo">
    <w:name w:val="Subtitle"/>
    <w:basedOn w:val="Ttulo"/>
    <w:next w:val="Normal"/>
    <w:link w:val="SubttuloChar"/>
    <w:uiPriority w:val="11"/>
    <w:qFormat/>
    <w:rsid w:val="00E26304"/>
    <w:pPr>
      <w:numPr>
        <w:ilvl w:val="1"/>
      </w:numPr>
      <w:jc w:val="left"/>
    </w:pPr>
    <w:rPr>
      <w:iCs/>
      <w:spacing w:val="15"/>
      <w:szCs w:val="24"/>
    </w:rPr>
  </w:style>
  <w:style w:type="character" w:customStyle="1" w:styleId="SubttuloChar">
    <w:name w:val="Subtítulo Char"/>
    <w:basedOn w:val="Fontepargpadro"/>
    <w:link w:val="Subttulo"/>
    <w:uiPriority w:val="11"/>
    <w:rsid w:val="00E26304"/>
    <w:rPr>
      <w:rFonts w:ascii="Times New Roman" w:eastAsiaTheme="majorEastAsia" w:hAnsi="Times New Roman" w:cstheme="majorBidi"/>
      <w:b/>
      <w:iCs/>
      <w:spacing w:val="15"/>
      <w:kern w:val="28"/>
      <w:sz w:val="28"/>
      <w:szCs w:val="24"/>
      <w:lang w:eastAsia="pt-BR"/>
    </w:rPr>
  </w:style>
  <w:style w:type="character" w:styleId="nfaseSutil">
    <w:name w:val="Subtle Emphasis"/>
    <w:basedOn w:val="Fontepargpadro"/>
    <w:uiPriority w:val="19"/>
    <w:qFormat/>
    <w:rsid w:val="00D235AE"/>
    <w:rPr>
      <w:b/>
      <w:iCs/>
      <w:color w:val="auto"/>
    </w:rPr>
  </w:style>
  <w:style w:type="character" w:styleId="nfase">
    <w:name w:val="Emphasis"/>
    <w:basedOn w:val="Fontepargpadro"/>
    <w:uiPriority w:val="20"/>
    <w:qFormat/>
    <w:rsid w:val="00D235AE"/>
    <w:rPr>
      <w:b/>
      <w:iCs/>
      <w:color w:val="auto"/>
    </w:rPr>
  </w:style>
  <w:style w:type="character" w:styleId="nfaseIntensa">
    <w:name w:val="Intense Emphasis"/>
    <w:basedOn w:val="Fontepargpadro"/>
    <w:uiPriority w:val="21"/>
    <w:qFormat/>
    <w:rsid w:val="00927A54"/>
    <w:rPr>
      <w:b/>
      <w:bCs/>
      <w:iCs/>
      <w:color w:val="auto"/>
    </w:rPr>
  </w:style>
  <w:style w:type="character" w:styleId="Forte">
    <w:name w:val="Strong"/>
    <w:basedOn w:val="Fontepargpadro"/>
    <w:uiPriority w:val="22"/>
    <w:qFormat/>
    <w:rsid w:val="00927A54"/>
    <w:rPr>
      <w:b/>
      <w:bCs/>
    </w:rPr>
  </w:style>
  <w:style w:type="paragraph" w:styleId="Citao">
    <w:name w:val="Quote"/>
    <w:basedOn w:val="Normal"/>
    <w:next w:val="Normal"/>
    <w:link w:val="CitaoChar"/>
    <w:uiPriority w:val="29"/>
    <w:qFormat/>
    <w:rsid w:val="00927A54"/>
    <w:rPr>
      <w:i/>
      <w:iCs/>
    </w:rPr>
  </w:style>
  <w:style w:type="character" w:customStyle="1" w:styleId="CitaoChar">
    <w:name w:val="Citação Char"/>
    <w:basedOn w:val="Fontepargpadro"/>
    <w:link w:val="Citao"/>
    <w:uiPriority w:val="29"/>
    <w:rsid w:val="00927A54"/>
    <w:rPr>
      <w:rFonts w:ascii="Times New Roman" w:eastAsiaTheme="minorEastAsia" w:hAnsi="Times New Roman"/>
      <w:i/>
      <w:iCs/>
      <w:sz w:val="28"/>
      <w:lang w:eastAsia="pt-BR"/>
    </w:rPr>
  </w:style>
  <w:style w:type="paragraph" w:styleId="CitaoIntensa">
    <w:name w:val="Intense Quote"/>
    <w:basedOn w:val="Normal"/>
    <w:next w:val="Normal"/>
    <w:link w:val="CitaoIntensaChar"/>
    <w:uiPriority w:val="30"/>
    <w:qFormat/>
    <w:rsid w:val="00927A54"/>
    <w:pPr>
      <w:spacing w:before="200" w:after="280"/>
      <w:ind w:left="936" w:right="936"/>
    </w:pPr>
    <w:rPr>
      <w:b/>
      <w:bCs/>
      <w:i/>
      <w:iCs/>
    </w:rPr>
  </w:style>
  <w:style w:type="character" w:customStyle="1" w:styleId="CitaoIntensaChar">
    <w:name w:val="Citação Intensa Char"/>
    <w:basedOn w:val="Fontepargpadro"/>
    <w:link w:val="CitaoIntensa"/>
    <w:uiPriority w:val="30"/>
    <w:rsid w:val="00927A54"/>
    <w:rPr>
      <w:rFonts w:ascii="Times New Roman" w:eastAsiaTheme="minorEastAsia" w:hAnsi="Times New Roman"/>
      <w:b/>
      <w:bCs/>
      <w:i/>
      <w:iCs/>
      <w:sz w:val="28"/>
      <w:lang w:eastAsia="pt-BR"/>
    </w:rPr>
  </w:style>
  <w:style w:type="character" w:styleId="RefernciaSutil">
    <w:name w:val="Subtle Reference"/>
    <w:basedOn w:val="Fontepargpadro"/>
    <w:uiPriority w:val="31"/>
    <w:qFormat/>
    <w:rsid w:val="00927A54"/>
    <w:rPr>
      <w:i/>
      <w:color w:val="auto"/>
      <w:u w:val="none"/>
    </w:rPr>
  </w:style>
  <w:style w:type="numbering" w:customStyle="1" w:styleId="Numeros">
    <w:name w:val="Numeros"/>
    <w:uiPriority w:val="99"/>
    <w:rsid w:val="00086E66"/>
    <w:pPr>
      <w:numPr>
        <w:numId w:val="13"/>
      </w:numPr>
    </w:pPr>
  </w:style>
  <w:style w:type="paragraph" w:styleId="Numerada">
    <w:name w:val="List Number"/>
    <w:basedOn w:val="Normal"/>
    <w:uiPriority w:val="99"/>
    <w:unhideWhenUsed/>
    <w:rsid w:val="00086E66"/>
    <w:pPr>
      <w:numPr>
        <w:numId w:val="14"/>
      </w:numPr>
      <w:contextualSpacing/>
    </w:pPr>
  </w:style>
  <w:style w:type="paragraph" w:styleId="NormalWeb">
    <w:name w:val="Normal (Web)"/>
    <w:basedOn w:val="Normal"/>
    <w:uiPriority w:val="99"/>
    <w:semiHidden/>
    <w:unhideWhenUsed/>
    <w:rsid w:val="00146DC3"/>
    <w:pPr>
      <w:spacing w:before="100" w:beforeAutospacing="1" w:after="100" w:afterAutospacing="1"/>
      <w:jc w:val="left"/>
    </w:pPr>
    <w:rPr>
      <w:rFonts w:eastAsia="Times New Roman" w:cs="Times New Roman"/>
      <w:szCs w:val="24"/>
    </w:rPr>
  </w:style>
  <w:style w:type="table" w:styleId="Tabelacomgrade">
    <w:name w:val="Table Grid"/>
    <w:basedOn w:val="Tabelanormal"/>
    <w:uiPriority w:val="59"/>
    <w:rsid w:val="0014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a"/>
    <w:basedOn w:val="Numerada"/>
    <w:qFormat/>
    <w:rsid w:val="001B72EB"/>
  </w:style>
  <w:style w:type="paragraph" w:styleId="SemEspaamento">
    <w:name w:val="No Spacing"/>
    <w:uiPriority w:val="1"/>
    <w:qFormat/>
    <w:rsid w:val="00E82D19"/>
    <w:pPr>
      <w:spacing w:after="0" w:line="240" w:lineRule="auto"/>
      <w:jc w:val="both"/>
    </w:pPr>
    <w:rPr>
      <w:rFonts w:ascii="Times New Roman" w:eastAsiaTheme="minorEastAsia" w:hAnsi="Times New Roman"/>
      <w:sz w:val="28"/>
      <w:lang w:eastAsia="pt-BR"/>
    </w:rPr>
  </w:style>
  <w:style w:type="character" w:styleId="TextodoEspaoReservado">
    <w:name w:val="Placeholder Text"/>
    <w:basedOn w:val="Fontepargpadro"/>
    <w:uiPriority w:val="99"/>
    <w:semiHidden/>
    <w:rsid w:val="00396A26"/>
    <w:rPr>
      <w:color w:val="808080"/>
    </w:rPr>
  </w:style>
  <w:style w:type="paragraph" w:styleId="Sumrio1">
    <w:name w:val="toc 1"/>
    <w:basedOn w:val="Normal"/>
    <w:next w:val="Normal"/>
    <w:autoRedefine/>
    <w:uiPriority w:val="39"/>
    <w:unhideWhenUsed/>
    <w:rsid w:val="00421EAE"/>
    <w:pPr>
      <w:spacing w:after="100"/>
    </w:pPr>
  </w:style>
  <w:style w:type="character" w:styleId="HiperlinkVisitado">
    <w:name w:val="FollowedHyperlink"/>
    <w:basedOn w:val="Fontepargpadro"/>
    <w:uiPriority w:val="99"/>
    <w:semiHidden/>
    <w:unhideWhenUsed/>
    <w:rsid w:val="009C7369"/>
    <w:rPr>
      <w:color w:val="00B0E6" w:themeColor="followedHyperlink"/>
      <w:u w:val="single"/>
    </w:rPr>
  </w:style>
  <w:style w:type="character" w:styleId="Refdecomentrio">
    <w:name w:val="annotation reference"/>
    <w:basedOn w:val="Fontepargpadro"/>
    <w:uiPriority w:val="99"/>
    <w:unhideWhenUsed/>
    <w:rsid w:val="006D2A63"/>
    <w:rPr>
      <w:sz w:val="16"/>
      <w:szCs w:val="16"/>
    </w:rPr>
  </w:style>
  <w:style w:type="paragraph" w:styleId="Textodecomentrio">
    <w:name w:val="annotation text"/>
    <w:basedOn w:val="Normal"/>
    <w:link w:val="TextodecomentrioChar"/>
    <w:uiPriority w:val="99"/>
    <w:semiHidden/>
    <w:unhideWhenUsed/>
    <w:rsid w:val="003222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2277"/>
    <w:rPr>
      <w:rFonts w:ascii="Arial" w:eastAsiaTheme="minorEastAsia" w:hAnsi="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22277"/>
    <w:rPr>
      <w:b/>
      <w:bCs/>
    </w:rPr>
  </w:style>
  <w:style w:type="character" w:customStyle="1" w:styleId="AssuntodocomentrioChar">
    <w:name w:val="Assunto do comentário Char"/>
    <w:basedOn w:val="TextodecomentrioChar"/>
    <w:link w:val="Assuntodocomentrio"/>
    <w:uiPriority w:val="99"/>
    <w:semiHidden/>
    <w:rsid w:val="00322277"/>
    <w:rPr>
      <w:rFonts w:ascii="Arial" w:eastAsiaTheme="minorEastAsia" w:hAnsi="Arial"/>
      <w:b/>
      <w:bCs/>
      <w:sz w:val="20"/>
      <w:szCs w:val="20"/>
      <w:lang w:eastAsia="pt-BR"/>
    </w:rPr>
  </w:style>
  <w:style w:type="paragraph" w:styleId="Reviso">
    <w:name w:val="Revision"/>
    <w:hidden/>
    <w:uiPriority w:val="99"/>
    <w:semiHidden/>
    <w:rsid w:val="002671D6"/>
    <w:pPr>
      <w:spacing w:after="0" w:line="240" w:lineRule="auto"/>
    </w:pPr>
    <w:rPr>
      <w:rFonts w:ascii="Arial" w:eastAsiaTheme="minorEastAsia" w:hAnsi="Arial"/>
      <w:sz w:val="24"/>
      <w:lang w:eastAsia="pt-BR"/>
    </w:rPr>
  </w:style>
  <w:style w:type="character" w:customStyle="1" w:styleId="Meno1">
    <w:name w:val="Menção1"/>
    <w:basedOn w:val="Fontepargpadro"/>
    <w:uiPriority w:val="99"/>
    <w:semiHidden/>
    <w:unhideWhenUsed/>
    <w:rsid w:val="005E75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70">
      <w:bodyDiv w:val="1"/>
      <w:marLeft w:val="0"/>
      <w:marRight w:val="0"/>
      <w:marTop w:val="0"/>
      <w:marBottom w:val="0"/>
      <w:divBdr>
        <w:top w:val="none" w:sz="0" w:space="0" w:color="auto"/>
        <w:left w:val="none" w:sz="0" w:space="0" w:color="auto"/>
        <w:bottom w:val="none" w:sz="0" w:space="0" w:color="auto"/>
        <w:right w:val="none" w:sz="0" w:space="0" w:color="auto"/>
      </w:divBdr>
      <w:divsChild>
        <w:div w:id="1960451004">
          <w:marLeft w:val="446"/>
          <w:marRight w:val="0"/>
          <w:marTop w:val="0"/>
          <w:marBottom w:val="0"/>
          <w:divBdr>
            <w:top w:val="none" w:sz="0" w:space="0" w:color="auto"/>
            <w:left w:val="none" w:sz="0" w:space="0" w:color="auto"/>
            <w:bottom w:val="none" w:sz="0" w:space="0" w:color="auto"/>
            <w:right w:val="none" w:sz="0" w:space="0" w:color="auto"/>
          </w:divBdr>
        </w:div>
      </w:divsChild>
    </w:div>
    <w:div w:id="287276655">
      <w:bodyDiv w:val="1"/>
      <w:marLeft w:val="0"/>
      <w:marRight w:val="0"/>
      <w:marTop w:val="0"/>
      <w:marBottom w:val="0"/>
      <w:divBdr>
        <w:top w:val="none" w:sz="0" w:space="0" w:color="auto"/>
        <w:left w:val="none" w:sz="0" w:space="0" w:color="auto"/>
        <w:bottom w:val="none" w:sz="0" w:space="0" w:color="auto"/>
        <w:right w:val="none" w:sz="0" w:space="0" w:color="auto"/>
      </w:divBdr>
    </w:div>
    <w:div w:id="375933073">
      <w:bodyDiv w:val="1"/>
      <w:marLeft w:val="0"/>
      <w:marRight w:val="0"/>
      <w:marTop w:val="0"/>
      <w:marBottom w:val="0"/>
      <w:divBdr>
        <w:top w:val="none" w:sz="0" w:space="0" w:color="auto"/>
        <w:left w:val="none" w:sz="0" w:space="0" w:color="auto"/>
        <w:bottom w:val="none" w:sz="0" w:space="0" w:color="auto"/>
        <w:right w:val="none" w:sz="0" w:space="0" w:color="auto"/>
      </w:divBdr>
      <w:divsChild>
        <w:div w:id="2122527448">
          <w:marLeft w:val="0"/>
          <w:marRight w:val="0"/>
          <w:marTop w:val="0"/>
          <w:marBottom w:val="0"/>
          <w:divBdr>
            <w:top w:val="none" w:sz="0" w:space="0" w:color="auto"/>
            <w:left w:val="none" w:sz="0" w:space="0" w:color="auto"/>
            <w:bottom w:val="none" w:sz="0" w:space="0" w:color="auto"/>
            <w:right w:val="none" w:sz="0" w:space="0" w:color="auto"/>
          </w:divBdr>
        </w:div>
      </w:divsChild>
    </w:div>
    <w:div w:id="459805776">
      <w:bodyDiv w:val="1"/>
      <w:marLeft w:val="0"/>
      <w:marRight w:val="0"/>
      <w:marTop w:val="0"/>
      <w:marBottom w:val="0"/>
      <w:divBdr>
        <w:top w:val="none" w:sz="0" w:space="0" w:color="auto"/>
        <w:left w:val="none" w:sz="0" w:space="0" w:color="auto"/>
        <w:bottom w:val="none" w:sz="0" w:space="0" w:color="auto"/>
        <w:right w:val="none" w:sz="0" w:space="0" w:color="auto"/>
      </w:divBdr>
      <w:divsChild>
        <w:div w:id="2070498800">
          <w:marLeft w:val="1166"/>
          <w:marRight w:val="0"/>
          <w:marTop w:val="120"/>
          <w:marBottom w:val="0"/>
          <w:divBdr>
            <w:top w:val="none" w:sz="0" w:space="0" w:color="auto"/>
            <w:left w:val="none" w:sz="0" w:space="0" w:color="auto"/>
            <w:bottom w:val="none" w:sz="0" w:space="0" w:color="auto"/>
            <w:right w:val="none" w:sz="0" w:space="0" w:color="auto"/>
          </w:divBdr>
        </w:div>
        <w:div w:id="1104031972">
          <w:marLeft w:val="1166"/>
          <w:marRight w:val="0"/>
          <w:marTop w:val="120"/>
          <w:marBottom w:val="0"/>
          <w:divBdr>
            <w:top w:val="none" w:sz="0" w:space="0" w:color="auto"/>
            <w:left w:val="none" w:sz="0" w:space="0" w:color="auto"/>
            <w:bottom w:val="none" w:sz="0" w:space="0" w:color="auto"/>
            <w:right w:val="none" w:sz="0" w:space="0" w:color="auto"/>
          </w:divBdr>
        </w:div>
        <w:div w:id="1527865091">
          <w:marLeft w:val="446"/>
          <w:marRight w:val="0"/>
          <w:marTop w:val="120"/>
          <w:marBottom w:val="0"/>
          <w:divBdr>
            <w:top w:val="none" w:sz="0" w:space="0" w:color="auto"/>
            <w:left w:val="none" w:sz="0" w:space="0" w:color="auto"/>
            <w:bottom w:val="none" w:sz="0" w:space="0" w:color="auto"/>
            <w:right w:val="none" w:sz="0" w:space="0" w:color="auto"/>
          </w:divBdr>
        </w:div>
      </w:divsChild>
    </w:div>
    <w:div w:id="488792349">
      <w:bodyDiv w:val="1"/>
      <w:marLeft w:val="0"/>
      <w:marRight w:val="0"/>
      <w:marTop w:val="0"/>
      <w:marBottom w:val="0"/>
      <w:divBdr>
        <w:top w:val="none" w:sz="0" w:space="0" w:color="auto"/>
        <w:left w:val="none" w:sz="0" w:space="0" w:color="auto"/>
        <w:bottom w:val="none" w:sz="0" w:space="0" w:color="auto"/>
        <w:right w:val="none" w:sz="0" w:space="0" w:color="auto"/>
      </w:divBdr>
    </w:div>
    <w:div w:id="629170793">
      <w:bodyDiv w:val="1"/>
      <w:marLeft w:val="0"/>
      <w:marRight w:val="0"/>
      <w:marTop w:val="0"/>
      <w:marBottom w:val="0"/>
      <w:divBdr>
        <w:top w:val="none" w:sz="0" w:space="0" w:color="auto"/>
        <w:left w:val="none" w:sz="0" w:space="0" w:color="auto"/>
        <w:bottom w:val="none" w:sz="0" w:space="0" w:color="auto"/>
        <w:right w:val="none" w:sz="0" w:space="0" w:color="auto"/>
      </w:divBdr>
    </w:div>
    <w:div w:id="640114643">
      <w:bodyDiv w:val="1"/>
      <w:marLeft w:val="0"/>
      <w:marRight w:val="0"/>
      <w:marTop w:val="0"/>
      <w:marBottom w:val="0"/>
      <w:divBdr>
        <w:top w:val="none" w:sz="0" w:space="0" w:color="auto"/>
        <w:left w:val="none" w:sz="0" w:space="0" w:color="auto"/>
        <w:bottom w:val="none" w:sz="0" w:space="0" w:color="auto"/>
        <w:right w:val="none" w:sz="0" w:space="0" w:color="auto"/>
      </w:divBdr>
    </w:div>
    <w:div w:id="715198498">
      <w:bodyDiv w:val="1"/>
      <w:marLeft w:val="0"/>
      <w:marRight w:val="0"/>
      <w:marTop w:val="0"/>
      <w:marBottom w:val="0"/>
      <w:divBdr>
        <w:top w:val="none" w:sz="0" w:space="0" w:color="auto"/>
        <w:left w:val="none" w:sz="0" w:space="0" w:color="auto"/>
        <w:bottom w:val="none" w:sz="0" w:space="0" w:color="auto"/>
        <w:right w:val="none" w:sz="0" w:space="0" w:color="auto"/>
      </w:divBdr>
      <w:divsChild>
        <w:div w:id="1321697203">
          <w:marLeft w:val="274"/>
          <w:marRight w:val="0"/>
          <w:marTop w:val="72"/>
          <w:marBottom w:val="0"/>
          <w:divBdr>
            <w:top w:val="none" w:sz="0" w:space="0" w:color="auto"/>
            <w:left w:val="none" w:sz="0" w:space="0" w:color="auto"/>
            <w:bottom w:val="none" w:sz="0" w:space="0" w:color="auto"/>
            <w:right w:val="none" w:sz="0" w:space="0" w:color="auto"/>
          </w:divBdr>
        </w:div>
      </w:divsChild>
    </w:div>
    <w:div w:id="765154802">
      <w:bodyDiv w:val="1"/>
      <w:marLeft w:val="0"/>
      <w:marRight w:val="0"/>
      <w:marTop w:val="0"/>
      <w:marBottom w:val="0"/>
      <w:divBdr>
        <w:top w:val="none" w:sz="0" w:space="0" w:color="auto"/>
        <w:left w:val="none" w:sz="0" w:space="0" w:color="auto"/>
        <w:bottom w:val="none" w:sz="0" w:space="0" w:color="auto"/>
        <w:right w:val="none" w:sz="0" w:space="0" w:color="auto"/>
      </w:divBdr>
    </w:div>
    <w:div w:id="768165166">
      <w:bodyDiv w:val="1"/>
      <w:marLeft w:val="0"/>
      <w:marRight w:val="0"/>
      <w:marTop w:val="0"/>
      <w:marBottom w:val="0"/>
      <w:divBdr>
        <w:top w:val="none" w:sz="0" w:space="0" w:color="auto"/>
        <w:left w:val="none" w:sz="0" w:space="0" w:color="auto"/>
        <w:bottom w:val="none" w:sz="0" w:space="0" w:color="auto"/>
        <w:right w:val="none" w:sz="0" w:space="0" w:color="auto"/>
      </w:divBdr>
    </w:div>
    <w:div w:id="830022405">
      <w:bodyDiv w:val="1"/>
      <w:marLeft w:val="0"/>
      <w:marRight w:val="0"/>
      <w:marTop w:val="0"/>
      <w:marBottom w:val="0"/>
      <w:divBdr>
        <w:top w:val="none" w:sz="0" w:space="0" w:color="auto"/>
        <w:left w:val="none" w:sz="0" w:space="0" w:color="auto"/>
        <w:bottom w:val="none" w:sz="0" w:space="0" w:color="auto"/>
        <w:right w:val="none" w:sz="0" w:space="0" w:color="auto"/>
      </w:divBdr>
      <w:divsChild>
        <w:div w:id="1944191094">
          <w:marLeft w:val="446"/>
          <w:marRight w:val="0"/>
          <w:marTop w:val="0"/>
          <w:marBottom w:val="0"/>
          <w:divBdr>
            <w:top w:val="none" w:sz="0" w:space="0" w:color="auto"/>
            <w:left w:val="none" w:sz="0" w:space="0" w:color="auto"/>
            <w:bottom w:val="none" w:sz="0" w:space="0" w:color="auto"/>
            <w:right w:val="none" w:sz="0" w:space="0" w:color="auto"/>
          </w:divBdr>
        </w:div>
      </w:divsChild>
    </w:div>
    <w:div w:id="890921563">
      <w:bodyDiv w:val="1"/>
      <w:marLeft w:val="0"/>
      <w:marRight w:val="0"/>
      <w:marTop w:val="0"/>
      <w:marBottom w:val="0"/>
      <w:divBdr>
        <w:top w:val="none" w:sz="0" w:space="0" w:color="auto"/>
        <w:left w:val="none" w:sz="0" w:space="0" w:color="auto"/>
        <w:bottom w:val="none" w:sz="0" w:space="0" w:color="auto"/>
        <w:right w:val="none" w:sz="0" w:space="0" w:color="auto"/>
      </w:divBdr>
    </w:div>
    <w:div w:id="900216155">
      <w:bodyDiv w:val="1"/>
      <w:marLeft w:val="0"/>
      <w:marRight w:val="0"/>
      <w:marTop w:val="0"/>
      <w:marBottom w:val="0"/>
      <w:divBdr>
        <w:top w:val="none" w:sz="0" w:space="0" w:color="auto"/>
        <w:left w:val="none" w:sz="0" w:space="0" w:color="auto"/>
        <w:bottom w:val="none" w:sz="0" w:space="0" w:color="auto"/>
        <w:right w:val="none" w:sz="0" w:space="0" w:color="auto"/>
      </w:divBdr>
      <w:divsChild>
        <w:div w:id="704597678">
          <w:marLeft w:val="446"/>
          <w:marRight w:val="0"/>
          <w:marTop w:val="0"/>
          <w:marBottom w:val="0"/>
          <w:divBdr>
            <w:top w:val="none" w:sz="0" w:space="0" w:color="auto"/>
            <w:left w:val="none" w:sz="0" w:space="0" w:color="auto"/>
            <w:bottom w:val="none" w:sz="0" w:space="0" w:color="auto"/>
            <w:right w:val="none" w:sz="0" w:space="0" w:color="auto"/>
          </w:divBdr>
        </w:div>
        <w:div w:id="225652473">
          <w:marLeft w:val="446"/>
          <w:marRight w:val="0"/>
          <w:marTop w:val="0"/>
          <w:marBottom w:val="0"/>
          <w:divBdr>
            <w:top w:val="none" w:sz="0" w:space="0" w:color="auto"/>
            <w:left w:val="none" w:sz="0" w:space="0" w:color="auto"/>
            <w:bottom w:val="none" w:sz="0" w:space="0" w:color="auto"/>
            <w:right w:val="none" w:sz="0" w:space="0" w:color="auto"/>
          </w:divBdr>
        </w:div>
        <w:div w:id="1486359159">
          <w:marLeft w:val="446"/>
          <w:marRight w:val="0"/>
          <w:marTop w:val="0"/>
          <w:marBottom w:val="0"/>
          <w:divBdr>
            <w:top w:val="none" w:sz="0" w:space="0" w:color="auto"/>
            <w:left w:val="none" w:sz="0" w:space="0" w:color="auto"/>
            <w:bottom w:val="none" w:sz="0" w:space="0" w:color="auto"/>
            <w:right w:val="none" w:sz="0" w:space="0" w:color="auto"/>
          </w:divBdr>
        </w:div>
        <w:div w:id="449008985">
          <w:marLeft w:val="446"/>
          <w:marRight w:val="0"/>
          <w:marTop w:val="0"/>
          <w:marBottom w:val="0"/>
          <w:divBdr>
            <w:top w:val="none" w:sz="0" w:space="0" w:color="auto"/>
            <w:left w:val="none" w:sz="0" w:space="0" w:color="auto"/>
            <w:bottom w:val="none" w:sz="0" w:space="0" w:color="auto"/>
            <w:right w:val="none" w:sz="0" w:space="0" w:color="auto"/>
          </w:divBdr>
        </w:div>
        <w:div w:id="2044749045">
          <w:marLeft w:val="446"/>
          <w:marRight w:val="0"/>
          <w:marTop w:val="0"/>
          <w:marBottom w:val="0"/>
          <w:divBdr>
            <w:top w:val="none" w:sz="0" w:space="0" w:color="auto"/>
            <w:left w:val="none" w:sz="0" w:space="0" w:color="auto"/>
            <w:bottom w:val="none" w:sz="0" w:space="0" w:color="auto"/>
            <w:right w:val="none" w:sz="0" w:space="0" w:color="auto"/>
          </w:divBdr>
        </w:div>
      </w:divsChild>
    </w:div>
    <w:div w:id="1203328843">
      <w:bodyDiv w:val="1"/>
      <w:marLeft w:val="0"/>
      <w:marRight w:val="0"/>
      <w:marTop w:val="0"/>
      <w:marBottom w:val="0"/>
      <w:divBdr>
        <w:top w:val="none" w:sz="0" w:space="0" w:color="auto"/>
        <w:left w:val="none" w:sz="0" w:space="0" w:color="auto"/>
        <w:bottom w:val="none" w:sz="0" w:space="0" w:color="auto"/>
        <w:right w:val="none" w:sz="0" w:space="0" w:color="auto"/>
      </w:divBdr>
      <w:divsChild>
        <w:div w:id="417410163">
          <w:marLeft w:val="446"/>
          <w:marRight w:val="0"/>
          <w:marTop w:val="0"/>
          <w:marBottom w:val="0"/>
          <w:divBdr>
            <w:top w:val="none" w:sz="0" w:space="0" w:color="auto"/>
            <w:left w:val="none" w:sz="0" w:space="0" w:color="auto"/>
            <w:bottom w:val="none" w:sz="0" w:space="0" w:color="auto"/>
            <w:right w:val="none" w:sz="0" w:space="0" w:color="auto"/>
          </w:divBdr>
        </w:div>
      </w:divsChild>
    </w:div>
    <w:div w:id="1241793222">
      <w:bodyDiv w:val="1"/>
      <w:marLeft w:val="0"/>
      <w:marRight w:val="0"/>
      <w:marTop w:val="0"/>
      <w:marBottom w:val="0"/>
      <w:divBdr>
        <w:top w:val="none" w:sz="0" w:space="0" w:color="auto"/>
        <w:left w:val="none" w:sz="0" w:space="0" w:color="auto"/>
        <w:bottom w:val="none" w:sz="0" w:space="0" w:color="auto"/>
        <w:right w:val="none" w:sz="0" w:space="0" w:color="auto"/>
      </w:divBdr>
    </w:div>
    <w:div w:id="1553955670">
      <w:bodyDiv w:val="1"/>
      <w:marLeft w:val="0"/>
      <w:marRight w:val="0"/>
      <w:marTop w:val="0"/>
      <w:marBottom w:val="0"/>
      <w:divBdr>
        <w:top w:val="none" w:sz="0" w:space="0" w:color="auto"/>
        <w:left w:val="none" w:sz="0" w:space="0" w:color="auto"/>
        <w:bottom w:val="none" w:sz="0" w:space="0" w:color="auto"/>
        <w:right w:val="none" w:sz="0" w:space="0" w:color="auto"/>
      </w:divBdr>
      <w:divsChild>
        <w:div w:id="829636208">
          <w:marLeft w:val="446"/>
          <w:marRight w:val="0"/>
          <w:marTop w:val="0"/>
          <w:marBottom w:val="0"/>
          <w:divBdr>
            <w:top w:val="none" w:sz="0" w:space="0" w:color="auto"/>
            <w:left w:val="none" w:sz="0" w:space="0" w:color="auto"/>
            <w:bottom w:val="none" w:sz="0" w:space="0" w:color="auto"/>
            <w:right w:val="none" w:sz="0" w:space="0" w:color="auto"/>
          </w:divBdr>
        </w:div>
      </w:divsChild>
    </w:div>
    <w:div w:id="1684895001">
      <w:bodyDiv w:val="1"/>
      <w:marLeft w:val="0"/>
      <w:marRight w:val="0"/>
      <w:marTop w:val="0"/>
      <w:marBottom w:val="0"/>
      <w:divBdr>
        <w:top w:val="none" w:sz="0" w:space="0" w:color="auto"/>
        <w:left w:val="none" w:sz="0" w:space="0" w:color="auto"/>
        <w:bottom w:val="none" w:sz="0" w:space="0" w:color="auto"/>
        <w:right w:val="none" w:sz="0" w:space="0" w:color="auto"/>
      </w:divBdr>
    </w:div>
    <w:div w:id="1752387735">
      <w:bodyDiv w:val="1"/>
      <w:marLeft w:val="0"/>
      <w:marRight w:val="0"/>
      <w:marTop w:val="0"/>
      <w:marBottom w:val="0"/>
      <w:divBdr>
        <w:top w:val="none" w:sz="0" w:space="0" w:color="auto"/>
        <w:left w:val="none" w:sz="0" w:space="0" w:color="auto"/>
        <w:bottom w:val="none" w:sz="0" w:space="0" w:color="auto"/>
        <w:right w:val="none" w:sz="0" w:space="0" w:color="auto"/>
      </w:divBdr>
    </w:div>
    <w:div w:id="1894196175">
      <w:bodyDiv w:val="1"/>
      <w:marLeft w:val="0"/>
      <w:marRight w:val="0"/>
      <w:marTop w:val="0"/>
      <w:marBottom w:val="0"/>
      <w:divBdr>
        <w:top w:val="none" w:sz="0" w:space="0" w:color="auto"/>
        <w:left w:val="none" w:sz="0" w:space="0" w:color="auto"/>
        <w:bottom w:val="none" w:sz="0" w:space="0" w:color="auto"/>
        <w:right w:val="none" w:sz="0" w:space="0" w:color="auto"/>
      </w:divBdr>
      <w:divsChild>
        <w:div w:id="362825659">
          <w:marLeft w:val="446"/>
          <w:marRight w:val="0"/>
          <w:marTop w:val="0"/>
          <w:marBottom w:val="0"/>
          <w:divBdr>
            <w:top w:val="none" w:sz="0" w:space="0" w:color="auto"/>
            <w:left w:val="none" w:sz="0" w:space="0" w:color="auto"/>
            <w:bottom w:val="none" w:sz="0" w:space="0" w:color="auto"/>
            <w:right w:val="none" w:sz="0" w:space="0" w:color="auto"/>
          </w:divBdr>
        </w:div>
        <w:div w:id="2106539389">
          <w:marLeft w:val="446"/>
          <w:marRight w:val="0"/>
          <w:marTop w:val="0"/>
          <w:marBottom w:val="0"/>
          <w:divBdr>
            <w:top w:val="none" w:sz="0" w:space="0" w:color="auto"/>
            <w:left w:val="none" w:sz="0" w:space="0" w:color="auto"/>
            <w:bottom w:val="none" w:sz="0" w:space="0" w:color="auto"/>
            <w:right w:val="none" w:sz="0" w:space="0" w:color="auto"/>
          </w:divBdr>
        </w:div>
      </w:divsChild>
    </w:div>
    <w:div w:id="1986356180">
      <w:bodyDiv w:val="1"/>
      <w:marLeft w:val="0"/>
      <w:marRight w:val="0"/>
      <w:marTop w:val="0"/>
      <w:marBottom w:val="0"/>
      <w:divBdr>
        <w:top w:val="none" w:sz="0" w:space="0" w:color="auto"/>
        <w:left w:val="none" w:sz="0" w:space="0" w:color="auto"/>
        <w:bottom w:val="none" w:sz="0" w:space="0" w:color="auto"/>
        <w:right w:val="none" w:sz="0" w:space="0" w:color="auto"/>
      </w:divBdr>
    </w:div>
    <w:div w:id="2010908502">
      <w:bodyDiv w:val="1"/>
      <w:marLeft w:val="0"/>
      <w:marRight w:val="0"/>
      <w:marTop w:val="0"/>
      <w:marBottom w:val="0"/>
      <w:divBdr>
        <w:top w:val="none" w:sz="0" w:space="0" w:color="auto"/>
        <w:left w:val="none" w:sz="0" w:space="0" w:color="auto"/>
        <w:bottom w:val="none" w:sz="0" w:space="0" w:color="auto"/>
        <w:right w:val="none" w:sz="0" w:space="0" w:color="auto"/>
      </w:divBdr>
    </w:div>
    <w:div w:id="21111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dio\Desktop\Template-OCs-Anex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F4D3F72034853B8F0A8EFF03FB15B"/>
        <w:category>
          <w:name w:val="Geral"/>
          <w:gallery w:val="placeholder"/>
        </w:category>
        <w:types>
          <w:type w:val="bbPlcHdr"/>
        </w:types>
        <w:behaviors>
          <w:behavior w:val="content"/>
        </w:behaviors>
        <w:guid w:val="{0464C47D-188C-4F59-A7CA-5B370A882CA9}"/>
      </w:docPartPr>
      <w:docPartBody>
        <w:p w:rsidR="00133805" w:rsidRDefault="006C1163" w:rsidP="006C1163">
          <w:pPr>
            <w:pStyle w:val="3E6F4D3F72034853B8F0A8EFF03FB15B"/>
          </w:pPr>
          <w:r w:rsidRPr="00A913E6">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F11"/>
    <w:rsid w:val="000601CF"/>
    <w:rsid w:val="00095288"/>
    <w:rsid w:val="000D569B"/>
    <w:rsid w:val="00125CE3"/>
    <w:rsid w:val="00133805"/>
    <w:rsid w:val="00136FD9"/>
    <w:rsid w:val="00364919"/>
    <w:rsid w:val="003E0638"/>
    <w:rsid w:val="00513C86"/>
    <w:rsid w:val="00590311"/>
    <w:rsid w:val="00593F11"/>
    <w:rsid w:val="005D1BF2"/>
    <w:rsid w:val="006216CD"/>
    <w:rsid w:val="00672D8A"/>
    <w:rsid w:val="006C1163"/>
    <w:rsid w:val="00715C2B"/>
    <w:rsid w:val="0076063D"/>
    <w:rsid w:val="008257F7"/>
    <w:rsid w:val="00847674"/>
    <w:rsid w:val="00857B76"/>
    <w:rsid w:val="00974A78"/>
    <w:rsid w:val="00A06A22"/>
    <w:rsid w:val="00A1548C"/>
    <w:rsid w:val="00AE21C6"/>
    <w:rsid w:val="00BC3EDE"/>
    <w:rsid w:val="00C039DF"/>
    <w:rsid w:val="00C43C57"/>
    <w:rsid w:val="00D11D77"/>
    <w:rsid w:val="00D43216"/>
    <w:rsid w:val="00DC20B8"/>
    <w:rsid w:val="00DF21A1"/>
    <w:rsid w:val="00E4699F"/>
    <w:rsid w:val="00EF37EE"/>
    <w:rsid w:val="00F57092"/>
    <w:rsid w:val="00F97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C1163"/>
    <w:rPr>
      <w:color w:val="808080"/>
    </w:rPr>
  </w:style>
  <w:style w:type="paragraph" w:customStyle="1" w:styleId="3E6F4D3F72034853B8F0A8EFF03FB15B">
    <w:name w:val="3E6F4D3F72034853B8F0A8EFF03FB15B"/>
    <w:rsid w:val="006C1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B3">
      <a:dk1>
        <a:srgbClr val="000000"/>
      </a:dk1>
      <a:lt1>
        <a:srgbClr val="FFFFFF"/>
      </a:lt1>
      <a:dk2>
        <a:srgbClr val="404040"/>
      </a:dk2>
      <a:lt2>
        <a:srgbClr val="ECECEC"/>
      </a:lt2>
      <a:accent1>
        <a:srgbClr val="00B0E6"/>
      </a:accent1>
      <a:accent2>
        <a:srgbClr val="003475"/>
      </a:accent2>
      <a:accent3>
        <a:srgbClr val="3C3C3C"/>
      </a:accent3>
      <a:accent4>
        <a:srgbClr val="BFBFBF"/>
      </a:accent4>
      <a:accent5>
        <a:srgbClr val="6BB5FF"/>
      </a:accent5>
      <a:accent6>
        <a:srgbClr val="0061D6"/>
      </a:accent6>
      <a:hlink>
        <a:srgbClr val="00B0E6"/>
      </a:hlink>
      <a:folHlink>
        <a:srgbClr val="00B0E6"/>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de dezembro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B1FA0-69A5-40A0-AC04-C89180D8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Template-OCs-Anexos</Template>
  <TotalTime>4</TotalTime>
  <Pages>1</Pages>
  <Words>165</Words>
  <Characters>897</Characters>
  <Application>Microsoft Office Word</Application>
  <DocSecurity>8</DocSecurity>
  <Lines>7</Lines>
  <Paragraphs>2</Paragraphs>
  <ScaleCrop>false</ScaleCrop>
  <HeadingPairs>
    <vt:vector size="2" baseType="variant">
      <vt:variant>
        <vt:lpstr>Título</vt:lpstr>
      </vt:variant>
      <vt:variant>
        <vt:i4>1</vt:i4>
      </vt:variant>
    </vt:vector>
  </HeadingPairs>
  <TitlesOfParts>
    <vt:vector size="1" baseType="lpstr">
      <vt:lpstr>000/2019-PRE</vt:lpstr>
    </vt:vector>
  </TitlesOfParts>
  <Company>BM&amp;FBOVESPA</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224/2023-PRE</dc:title>
  <dc:subject>New Nonresident Traders Incentive Program – Cycle 2019</dc:subject>
  <dc:creator>Caio Alves Badio</dc:creator>
  <dc:description>Revisão do inglês feito lá</dc:description>
  <cp:lastModifiedBy>Welo De Oliveira Makusu</cp:lastModifiedBy>
  <cp:revision>3</cp:revision>
  <cp:lastPrinted>2017-09-28T15:31:00Z</cp:lastPrinted>
  <dcterms:created xsi:type="dcterms:W3CDTF">2024-01-02T20:06:00Z</dcterms:created>
  <dcterms:modified xsi:type="dcterms:W3CDTF">2024-01-02T20:07:00Z</dcterms:modified>
  <cp:category>CIRCULAR 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gFAA2RjfPKrF47hW+/2yOzvkSY50wGfkU8Lj70y2fa9pezBrG7TaChOESvpDyNaG9gA4b163bHBgzRCR
TNl1pqra2rS6YABlvzQfMvKwIOa+Awry05TL85tzR8ovcMNhPfJ9Nqkeoo8z5PmRTNl1pqra2rS6
YABlvzQfMvKwIOa+Awry05TL85tzR4ydzOUpXvjzEa8qRB1G8Vf0+eRVZoc7pfOP2zoLeV1Jh1Qn
yjnyBZ2lwrA0jpx0l</vt:lpwstr>
  </property>
  <property fmtid="{D5CDD505-2E9C-101B-9397-08002B2CF9AE}" pid="4" name="MAIL_MSG_ID2">
    <vt:lpwstr>eGRimsLK16kxgAs8+/1HxvkzImVrIALYql8d7Z/R8abZ7iOx09dR/TBiXwB
kqaFZ811w87lVaJH5VJAtN7dezNIWHvdUta2Hg==</vt:lpwstr>
  </property>
  <property fmtid="{D5CDD505-2E9C-101B-9397-08002B2CF9AE}" pid="5" name="RESPONSE_SENDER_NAME">
    <vt:lpwstr>ABAAJXrvhtoYpC7NTvPRwF2OhykeFXJtol1Eps7hsAWfriC1w/ZY+N7bhq9msx9AnUx/</vt:lpwstr>
  </property>
  <property fmtid="{D5CDD505-2E9C-101B-9397-08002B2CF9AE}" pid="6" name="EMAIL_OWNER_ADDRESS">
    <vt:lpwstr>4AAA9DNYQidmug7yfqhVZdnfwAZPCb0N4jR/CIXam1OgkzysxmGJbN8xGw==</vt:lpwstr>
  </property>
  <property fmtid="{D5CDD505-2E9C-101B-9397-08002B2CF9AE}" pid="7" name="MSIP_Label_4aeda764-ac5d-4c78-8b24-fe1405747852_Enabled">
    <vt:lpwstr>true</vt:lpwstr>
  </property>
  <property fmtid="{D5CDD505-2E9C-101B-9397-08002B2CF9AE}" pid="8" name="MSIP_Label_4aeda764-ac5d-4c78-8b24-fe1405747852_SetDate">
    <vt:lpwstr>2021-01-12T16:13:34Z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f20244ba-8c2e-44ab-93c7-e341b9a1bb5c</vt:lpwstr>
  </property>
  <property fmtid="{D5CDD505-2E9C-101B-9397-08002B2CF9AE}" pid="13" name="MSIP_Label_4aeda764-ac5d-4c78-8b24-fe1405747852_ContentBits">
    <vt:lpwstr>2</vt:lpwstr>
  </property>
</Properties>
</file>